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4787D" w14:textId="77777777" w:rsidR="008420DC" w:rsidRPr="0035527F" w:rsidRDefault="008420DC" w:rsidP="00AD0C3C">
      <w:pPr>
        <w:rPr>
          <w:rFonts w:ascii="Myriad Pro" w:hAnsi="Myriad Pro"/>
        </w:rPr>
      </w:pPr>
    </w:p>
    <w:p w14:paraId="0AF90B36" w14:textId="77777777" w:rsidR="00FB07F6" w:rsidRPr="0035527F" w:rsidRDefault="00FB07F6" w:rsidP="003106DF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</w:p>
    <w:p w14:paraId="07AF4322" w14:textId="0CAAAE9A" w:rsidR="003106DF" w:rsidRPr="0035527F" w:rsidRDefault="003106DF" w:rsidP="003106DF">
      <w:pPr>
        <w:jc w:val="center"/>
        <w:rPr>
          <w:rFonts w:ascii="Myriad Pro" w:hAnsi="Myriad Pro"/>
          <w:b/>
          <w:color w:val="365F91" w:themeColor="accent1" w:themeShade="BF"/>
          <w:sz w:val="28"/>
          <w:szCs w:val="28"/>
        </w:rPr>
      </w:pPr>
      <w:r w:rsidRPr="0035527F">
        <w:rPr>
          <w:rFonts w:ascii="Myriad Pro" w:hAnsi="Myriad Pro"/>
          <w:b/>
          <w:color w:val="365F91" w:themeColor="accent1" w:themeShade="BF"/>
          <w:sz w:val="28"/>
          <w:szCs w:val="28"/>
        </w:rPr>
        <w:t xml:space="preserve">Project Management Board and Quality Assurance </w:t>
      </w:r>
      <w:r w:rsidR="005E381E" w:rsidRPr="0035527F">
        <w:rPr>
          <w:rFonts w:ascii="Myriad Pro" w:hAnsi="Myriad Pro"/>
          <w:b/>
          <w:color w:val="365F91" w:themeColor="accent1" w:themeShade="BF"/>
          <w:sz w:val="28"/>
          <w:szCs w:val="28"/>
        </w:rPr>
        <w:t xml:space="preserve">Group </w:t>
      </w:r>
      <w:r w:rsidRPr="0035527F">
        <w:rPr>
          <w:rFonts w:ascii="Myriad Pro" w:hAnsi="Myriad Pro"/>
          <w:b/>
          <w:color w:val="365F91" w:themeColor="accent1" w:themeShade="BF"/>
          <w:sz w:val="28"/>
          <w:szCs w:val="28"/>
        </w:rPr>
        <w:t>Meeting</w:t>
      </w:r>
    </w:p>
    <w:p w14:paraId="389C5E8E" w14:textId="77777777" w:rsidR="00FB07F6" w:rsidRPr="0035527F" w:rsidRDefault="00FB07F6" w:rsidP="003106DF">
      <w:pPr>
        <w:jc w:val="center"/>
        <w:rPr>
          <w:rFonts w:ascii="Myriad Pro" w:hAnsi="Myriad Pro"/>
          <w:b/>
          <w:i/>
          <w:color w:val="365F91" w:themeColor="accent1" w:themeShade="BF"/>
          <w:sz w:val="28"/>
          <w:szCs w:val="28"/>
        </w:rPr>
      </w:pPr>
    </w:p>
    <w:p w14:paraId="69AF1C3B" w14:textId="0F2FD21D" w:rsidR="003106DF" w:rsidRPr="0035527F" w:rsidRDefault="005E381E" w:rsidP="003106DF">
      <w:pPr>
        <w:jc w:val="center"/>
        <w:rPr>
          <w:rFonts w:ascii="Myriad Pro" w:hAnsi="Myriad Pro"/>
          <w:b/>
          <w:i/>
          <w:color w:val="365F91" w:themeColor="accent1" w:themeShade="BF"/>
          <w:sz w:val="28"/>
          <w:szCs w:val="28"/>
        </w:rPr>
      </w:pPr>
      <w:r w:rsidRPr="0035527F">
        <w:rPr>
          <w:rFonts w:ascii="Myriad Pro" w:hAnsi="Myriad Pro"/>
          <w:b/>
          <w:i/>
          <w:color w:val="365F91" w:themeColor="accent1" w:themeShade="BF"/>
          <w:sz w:val="28"/>
          <w:szCs w:val="28"/>
        </w:rPr>
        <w:t>A</w:t>
      </w:r>
      <w:r w:rsidR="003106DF" w:rsidRPr="0035527F">
        <w:rPr>
          <w:rFonts w:ascii="Myriad Pro" w:hAnsi="Myriad Pro"/>
          <w:b/>
          <w:i/>
          <w:color w:val="365F91" w:themeColor="accent1" w:themeShade="BF"/>
          <w:sz w:val="28"/>
          <w:szCs w:val="28"/>
        </w:rPr>
        <w:t>genda</w:t>
      </w:r>
    </w:p>
    <w:p w14:paraId="7DDAFC11" w14:textId="77777777" w:rsidR="003106DF" w:rsidRPr="0035527F" w:rsidRDefault="003106DF" w:rsidP="003106DF">
      <w:pPr>
        <w:jc w:val="center"/>
        <w:rPr>
          <w:rFonts w:ascii="Myriad Pro" w:hAnsi="Myriad Pro"/>
          <w:color w:val="365F91" w:themeColor="accent1" w:themeShade="BF"/>
          <w:sz w:val="24"/>
        </w:rPr>
      </w:pPr>
      <w:r w:rsidRPr="0035527F">
        <w:rPr>
          <w:rFonts w:ascii="Myriad Pro" w:hAnsi="Myriad Pro"/>
          <w:color w:val="365F91" w:themeColor="accent1" w:themeShade="BF"/>
          <w:sz w:val="24"/>
        </w:rPr>
        <w:t>2-3 December 2019, Novi Sad, Serbia</w:t>
      </w:r>
    </w:p>
    <w:p w14:paraId="550502F3" w14:textId="3D60CC82" w:rsidR="003106DF" w:rsidRPr="0035527F" w:rsidRDefault="003106DF" w:rsidP="00E23F0F">
      <w:pPr>
        <w:jc w:val="center"/>
        <w:rPr>
          <w:rFonts w:ascii="Myriad Pro" w:hAnsi="Myriad Pro"/>
          <w:color w:val="365F91" w:themeColor="accent1" w:themeShade="BF"/>
          <w:sz w:val="24"/>
        </w:rPr>
      </w:pPr>
      <w:r w:rsidRPr="0035527F">
        <w:rPr>
          <w:rFonts w:ascii="Myriad Pro" w:hAnsi="Myriad Pro"/>
          <w:color w:val="365F91" w:themeColor="accent1" w:themeShade="BF"/>
          <w:sz w:val="24"/>
        </w:rPr>
        <w:t xml:space="preserve">University of Novi Sad, </w:t>
      </w:r>
      <w:r w:rsidR="00E23F0F" w:rsidRPr="0035527F">
        <w:rPr>
          <w:rFonts w:ascii="Myriad Pro" w:hAnsi="Myriad Pro"/>
          <w:color w:val="365F91" w:themeColor="accent1" w:themeShade="BF"/>
          <w:sz w:val="24"/>
        </w:rPr>
        <w:t>Dr Zorana Djindjica 1</w:t>
      </w:r>
    </w:p>
    <w:p w14:paraId="45927E7A" w14:textId="77777777" w:rsidR="00BB3B12" w:rsidRPr="0035527F" w:rsidRDefault="00BB3B12" w:rsidP="00E23F0F">
      <w:pPr>
        <w:jc w:val="center"/>
        <w:rPr>
          <w:rFonts w:ascii="Myriad Pro" w:hAnsi="Myriad Pro"/>
          <w:color w:val="365F91" w:themeColor="accent1" w:themeShade="BF"/>
          <w:sz w:val="24"/>
        </w:rPr>
      </w:pPr>
    </w:p>
    <w:p w14:paraId="3C4EF7F9" w14:textId="77777777" w:rsidR="002B6DF5" w:rsidRPr="0035527F" w:rsidRDefault="4A7D34DC" w:rsidP="0012408D">
      <w:pPr>
        <w:pStyle w:val="Heading1"/>
        <w:rPr>
          <w:rFonts w:ascii="Myriad Pro" w:hAnsi="Myriad Pro"/>
        </w:rPr>
      </w:pPr>
      <w:r w:rsidRPr="0035527F">
        <w:rPr>
          <w:rFonts w:ascii="Myriad Pro" w:hAnsi="Myriad Pro"/>
        </w:rPr>
        <w:t>Monday, December 2</w:t>
      </w:r>
      <w:r w:rsidRPr="0035527F">
        <w:rPr>
          <w:rFonts w:ascii="Myriad Pro" w:hAnsi="Myriad Pro"/>
          <w:vertAlign w:val="superscript"/>
        </w:rPr>
        <w:t>nd</w:t>
      </w:r>
      <w:r w:rsidRPr="0035527F">
        <w:rPr>
          <w:rFonts w:ascii="Myriad Pro" w:hAnsi="Myriad Pro"/>
        </w:rPr>
        <w:t xml:space="preserve"> 2019</w:t>
      </w:r>
    </w:p>
    <w:p w14:paraId="6D257826" w14:textId="3365EFB0" w:rsidR="4A7D34DC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University of Novi Sad, Rectorate building, Conference hall, 1</w:t>
      </w:r>
      <w:r w:rsidRPr="0035527F">
        <w:rPr>
          <w:rFonts w:ascii="Myriad Pro" w:hAnsi="Myriad Pro"/>
          <w:sz w:val="24"/>
          <w:szCs w:val="24"/>
          <w:vertAlign w:val="superscript"/>
        </w:rPr>
        <w:t>st</w:t>
      </w:r>
      <w:r w:rsidRPr="0035527F">
        <w:rPr>
          <w:rFonts w:ascii="Myriad Pro" w:hAnsi="Myriad Pro"/>
          <w:sz w:val="24"/>
          <w:szCs w:val="24"/>
        </w:rPr>
        <w:t xml:space="preserve"> floor</w:t>
      </w:r>
    </w:p>
    <w:p w14:paraId="7CA7C718" w14:textId="77777777" w:rsidR="0035527F" w:rsidRDefault="0035527F" w:rsidP="0E81FD9D">
      <w:pPr>
        <w:jc w:val="both"/>
        <w:rPr>
          <w:rFonts w:ascii="Myriad Pro" w:hAnsi="Myriad Pro"/>
          <w:sz w:val="24"/>
          <w:szCs w:val="24"/>
        </w:rPr>
      </w:pPr>
    </w:p>
    <w:p w14:paraId="42EA54AB" w14:textId="297AC747" w:rsidR="007C7B86" w:rsidRPr="0035527F" w:rsidRDefault="4A7D34DC" w:rsidP="0E81FD9D">
      <w:pPr>
        <w:jc w:val="both"/>
        <w:rPr>
          <w:rFonts w:ascii="Myriad Pro" w:hAnsi="Myriad Pro"/>
          <w:b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9:30-11:30 DEMUSIS Quality Assurance Group and Project external evaluator meeting</w:t>
      </w:r>
    </w:p>
    <w:p w14:paraId="77153C0B" w14:textId="0F513160" w:rsidR="00994B94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Members of the QAG: Vladimir Blagojević, chair; Sanela Nikolić, Nynke van Ketel, Paulina Gut</w:t>
      </w:r>
      <w:r w:rsidR="00673AAF">
        <w:rPr>
          <w:rFonts w:ascii="Myriad Pro" w:hAnsi="Myriad Pro"/>
          <w:sz w:val="24"/>
          <w:szCs w:val="24"/>
        </w:rPr>
        <w:t>, Aleksandar Mrdjan</w:t>
      </w:r>
    </w:p>
    <w:p w14:paraId="60B27D1C" w14:textId="47C16138" w:rsidR="00D7282F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External evaluator: Georg Schulz</w:t>
      </w:r>
    </w:p>
    <w:p w14:paraId="1115E6E8" w14:textId="77777777" w:rsidR="007C7B86" w:rsidRDefault="007C7B86" w:rsidP="0E81FD9D">
      <w:pPr>
        <w:jc w:val="both"/>
        <w:rPr>
          <w:rFonts w:ascii="Myriad Pro" w:hAnsi="Myriad Pro"/>
          <w:sz w:val="24"/>
          <w:szCs w:val="24"/>
        </w:rPr>
      </w:pPr>
    </w:p>
    <w:p w14:paraId="663BCAA7" w14:textId="77777777" w:rsidR="0035527F" w:rsidRPr="0035527F" w:rsidRDefault="0035527F" w:rsidP="0E81FD9D">
      <w:pPr>
        <w:jc w:val="both"/>
        <w:rPr>
          <w:rFonts w:ascii="Myriad Pro" w:hAnsi="Myriad Pro"/>
          <w:sz w:val="24"/>
          <w:szCs w:val="24"/>
        </w:rPr>
      </w:pPr>
    </w:p>
    <w:p w14:paraId="5D4A4D65" w14:textId="6CB2640C" w:rsidR="00E23F0F" w:rsidRPr="0035527F" w:rsidRDefault="0E81FD9D" w:rsidP="007C7B86">
      <w:pPr>
        <w:pStyle w:val="Heading2"/>
        <w:rPr>
          <w:rFonts w:ascii="Myriad Pro" w:hAnsi="Myriad Pro"/>
        </w:rPr>
      </w:pPr>
      <w:r w:rsidRPr="0035527F">
        <w:rPr>
          <w:rFonts w:ascii="Myriad Pro" w:hAnsi="Myriad Pro"/>
        </w:rPr>
        <w:t xml:space="preserve">11:00-12:00 Registration </w:t>
      </w:r>
      <w:r w:rsidR="007C7B86" w:rsidRPr="0035527F">
        <w:rPr>
          <w:rFonts w:ascii="Myriad Pro" w:hAnsi="Myriad Pro"/>
        </w:rPr>
        <w:t>of PARTICIPANTS</w:t>
      </w:r>
    </w:p>
    <w:p w14:paraId="67B47469" w14:textId="479F3663" w:rsidR="0E81FD9D" w:rsidRPr="0035527F" w:rsidRDefault="0E81FD9D" w:rsidP="0E81FD9D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11:30-12:00 Coffee &amp; Refreshments </w:t>
      </w:r>
    </w:p>
    <w:p w14:paraId="0687F190" w14:textId="5F141308" w:rsidR="00E23F0F" w:rsidRPr="0035527F" w:rsidRDefault="0E81FD9D" w:rsidP="0E81FD9D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12:00-12:30 Opening addresses </w:t>
      </w:r>
    </w:p>
    <w:p w14:paraId="76C92F65" w14:textId="6590AB63" w:rsidR="0E81FD9D" w:rsidRPr="0035527F" w:rsidRDefault="4A7D34DC" w:rsidP="4A7D34DC">
      <w:pPr>
        <w:spacing w:before="0" w:after="0"/>
        <w:ind w:left="1440"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i/>
          <w:iCs/>
          <w:sz w:val="24"/>
          <w:szCs w:val="24"/>
          <w:lang w:val="sr-Latn-RS"/>
        </w:rPr>
        <w:t>Vice Rector, University of Novi Sad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(TBC)</w:t>
      </w:r>
    </w:p>
    <w:p w14:paraId="45A33C24" w14:textId="4905CE32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eastAsia="Myriad Pro" w:hAnsi="Myriad Pro" w:cs="Myriad Pro"/>
          <w:i/>
          <w:iCs/>
          <w:sz w:val="24"/>
          <w:szCs w:val="24"/>
          <w:lang w:val="sr-Latn-RS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>Biljana Radovanovi</w:t>
      </w:r>
      <w:r w:rsidRPr="0035527F">
        <w:rPr>
          <w:rFonts w:ascii="Myriad Pro" w:eastAsia="Myriad Pro" w:hAnsi="Myriad Pro" w:cs="Myriad Pro"/>
          <w:sz w:val="24"/>
          <w:szCs w:val="24"/>
          <w:lang w:val="sr-Latn-RS"/>
        </w:rPr>
        <w:t>ć, V</w:t>
      </w:r>
      <w:r w:rsidRPr="0035527F">
        <w:rPr>
          <w:rFonts w:ascii="Myriad Pro" w:eastAsia="Myriad Pro" w:hAnsi="Myriad Pro" w:cs="Myriad Pro"/>
          <w:i/>
          <w:iCs/>
          <w:sz w:val="24"/>
          <w:szCs w:val="24"/>
          <w:lang w:val="sr-Latn-RS"/>
        </w:rPr>
        <w:t>ice Rector, University of Arts in Belgrade</w:t>
      </w:r>
    </w:p>
    <w:p w14:paraId="2D16BAD4" w14:textId="118CDFA6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Ljiljana Nestovorska, </w:t>
      </w:r>
      <w:r w:rsidRPr="0035527F">
        <w:rPr>
          <w:rFonts w:ascii="Myriad Pro" w:hAnsi="Myriad Pro"/>
          <w:i/>
          <w:iCs/>
          <w:sz w:val="24"/>
          <w:szCs w:val="24"/>
        </w:rPr>
        <w:t>Dean, Faculty of Music, Belgrade</w:t>
      </w:r>
    </w:p>
    <w:p w14:paraId="633E4C49" w14:textId="06A06BB1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hAnsi="Myriad Pro"/>
          <w:i/>
          <w:i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Siniša Bokan, </w:t>
      </w:r>
      <w:r w:rsidRPr="0035527F">
        <w:rPr>
          <w:rFonts w:ascii="Myriad Pro" w:hAnsi="Myriad Pro"/>
          <w:i/>
          <w:iCs/>
          <w:sz w:val="24"/>
          <w:szCs w:val="24"/>
        </w:rPr>
        <w:t>Dean, Academy of Arts, Novi Sad</w:t>
      </w:r>
    </w:p>
    <w:p w14:paraId="4BEEEE89" w14:textId="64BBC0FC" w:rsidR="0E81FD9D" w:rsidRPr="0035527F" w:rsidRDefault="0E81FD9D" w:rsidP="007B6F41">
      <w:pPr>
        <w:spacing w:before="0" w:after="0"/>
        <w:ind w:left="1440" w:firstLine="72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Zoran Komadina, </w:t>
      </w:r>
      <w:r w:rsidRPr="0035527F">
        <w:rPr>
          <w:rFonts w:ascii="Myriad Pro" w:hAnsi="Myriad Pro"/>
          <w:i/>
          <w:iCs/>
          <w:sz w:val="24"/>
          <w:szCs w:val="24"/>
        </w:rPr>
        <w:t>Dean, Faculty of Philology and Arts, Kragujevac</w:t>
      </w:r>
    </w:p>
    <w:p w14:paraId="301DEC76" w14:textId="77777777" w:rsidR="00493EF1" w:rsidRPr="0035527F" w:rsidRDefault="00493EF1" w:rsidP="1933EBA3">
      <w:pPr>
        <w:jc w:val="both"/>
        <w:rPr>
          <w:rFonts w:ascii="Myriad Pro" w:hAnsi="Myriad Pro"/>
          <w:sz w:val="24"/>
          <w:szCs w:val="24"/>
        </w:rPr>
      </w:pPr>
    </w:p>
    <w:p w14:paraId="6E46BB26" w14:textId="77777777" w:rsidR="00493EF1" w:rsidRPr="0035527F" w:rsidRDefault="00493EF1" w:rsidP="1933EBA3">
      <w:pPr>
        <w:jc w:val="both"/>
        <w:rPr>
          <w:rFonts w:ascii="Myriad Pro" w:hAnsi="Myriad Pro"/>
          <w:sz w:val="24"/>
          <w:szCs w:val="24"/>
        </w:rPr>
      </w:pPr>
    </w:p>
    <w:p w14:paraId="1DDB6929" w14:textId="77777777" w:rsidR="00493EF1" w:rsidRPr="0035527F" w:rsidRDefault="00493EF1" w:rsidP="1933EBA3">
      <w:pPr>
        <w:jc w:val="both"/>
        <w:rPr>
          <w:rFonts w:ascii="Myriad Pro" w:hAnsi="Myriad Pro"/>
          <w:sz w:val="24"/>
          <w:szCs w:val="24"/>
        </w:rPr>
      </w:pPr>
    </w:p>
    <w:p w14:paraId="038E6303" w14:textId="0F7D37D3" w:rsidR="00493EF1" w:rsidRPr="0035527F" w:rsidRDefault="00493EF1" w:rsidP="0012408D">
      <w:pPr>
        <w:pStyle w:val="Heading2"/>
        <w:rPr>
          <w:rFonts w:ascii="Myriad Pro" w:hAnsi="Myriad Pro"/>
        </w:rPr>
      </w:pPr>
      <w:r w:rsidRPr="0035527F">
        <w:rPr>
          <w:rFonts w:ascii="Myriad Pro" w:hAnsi="Myriad Pro"/>
        </w:rPr>
        <w:t>DEMUSIS PROJECT MANAGEMENT BOARD MEETING</w:t>
      </w:r>
    </w:p>
    <w:p w14:paraId="4A1000F2" w14:textId="77777777" w:rsidR="00A143D7" w:rsidRPr="0035527F" w:rsidRDefault="00A143D7" w:rsidP="1933EBA3">
      <w:pPr>
        <w:jc w:val="both"/>
        <w:rPr>
          <w:rFonts w:ascii="Myriad Pro" w:hAnsi="Myriad Pro"/>
          <w:sz w:val="24"/>
          <w:szCs w:val="24"/>
        </w:rPr>
      </w:pPr>
    </w:p>
    <w:p w14:paraId="00DCD7E4" w14:textId="1A78BF31" w:rsidR="0E81FD9D" w:rsidRPr="0035527F" w:rsidRDefault="1933EBA3" w:rsidP="00382400">
      <w:pPr>
        <w:spacing w:before="0" w:after="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12:30-12:45 </w:t>
      </w:r>
      <w:r w:rsidR="00B32342" w:rsidRPr="0035527F">
        <w:rPr>
          <w:rFonts w:ascii="Myriad Pro" w:hAnsi="Myriad Pro"/>
          <w:sz w:val="24"/>
          <w:szCs w:val="24"/>
        </w:rPr>
        <w:t xml:space="preserve">Approval of the </w:t>
      </w:r>
      <w:r w:rsidR="00294E4F" w:rsidRPr="0035527F">
        <w:rPr>
          <w:rFonts w:ascii="Myriad Pro" w:hAnsi="Myriad Pro"/>
          <w:sz w:val="24"/>
          <w:szCs w:val="24"/>
        </w:rPr>
        <w:t>meeting agenda</w:t>
      </w:r>
    </w:p>
    <w:p w14:paraId="1D1D27B8" w14:textId="24BF948B" w:rsidR="0E81FD9D" w:rsidRPr="0035527F" w:rsidRDefault="6326087A" w:rsidP="00B5493E">
      <w:pPr>
        <w:tabs>
          <w:tab w:val="left" w:pos="1296"/>
          <w:tab w:val="left" w:pos="1980"/>
        </w:tabs>
        <w:spacing w:before="0" w:after="0"/>
        <w:ind w:left="1296" w:hanging="576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Review and approval of kickoff meeting minutes</w:t>
      </w:r>
      <w:r w:rsidR="00586C88">
        <w:rPr>
          <w:rFonts w:ascii="Myriad Pro" w:hAnsi="Myriad Pro"/>
          <w:sz w:val="24"/>
          <w:szCs w:val="24"/>
        </w:rPr>
        <w:t xml:space="preserve"> </w:t>
      </w:r>
    </w:p>
    <w:p w14:paraId="6D9E4A66" w14:textId="55148578" w:rsidR="0E81FD9D" w:rsidRPr="008E6873" w:rsidRDefault="6326087A" w:rsidP="6326087A">
      <w:pPr>
        <w:tabs>
          <w:tab w:val="left" w:pos="1296"/>
          <w:tab w:val="left" w:pos="1980"/>
        </w:tabs>
        <w:spacing w:before="0" w:after="0"/>
        <w:ind w:left="1296" w:hanging="576"/>
        <w:jc w:val="both"/>
        <w:rPr>
          <w:rFonts w:ascii="Myriad Pro" w:hAnsi="Myriad Pro"/>
          <w:sz w:val="24"/>
          <w:szCs w:val="24"/>
        </w:rPr>
      </w:pPr>
      <w:r w:rsidRPr="00586C88">
        <w:rPr>
          <w:rFonts w:ascii="Myriad Pro" w:hAnsi="Myriad Pro"/>
          <w:sz w:val="24"/>
          <w:szCs w:val="24"/>
        </w:rPr>
        <w:t>Brief summary of project progress in 2019 –</w:t>
      </w:r>
      <w:r w:rsidRPr="00586C88">
        <w:rPr>
          <w:rFonts w:ascii="Myriad Pro" w:hAnsi="Myriad Pro"/>
          <w:i/>
          <w:iCs/>
          <w:sz w:val="24"/>
          <w:szCs w:val="24"/>
        </w:rPr>
        <w:t xml:space="preserve"> Ivana Perković</w:t>
      </w:r>
    </w:p>
    <w:p w14:paraId="40745FC0" w14:textId="77777777" w:rsidR="00B5493E" w:rsidRPr="0035527F" w:rsidRDefault="00B5493E" w:rsidP="00B5493E">
      <w:pPr>
        <w:tabs>
          <w:tab w:val="left" w:pos="1296"/>
          <w:tab w:val="left" w:pos="1980"/>
        </w:tabs>
        <w:spacing w:before="0" w:after="0"/>
        <w:ind w:left="1296" w:hanging="576"/>
        <w:jc w:val="both"/>
        <w:rPr>
          <w:rFonts w:ascii="Myriad Pro" w:hAnsi="Myriad Pro"/>
          <w:sz w:val="24"/>
          <w:szCs w:val="24"/>
        </w:rPr>
      </w:pPr>
    </w:p>
    <w:p w14:paraId="5CA2313B" w14:textId="1A4FC448" w:rsidR="0E81FD9D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12:45-14:00 </w:t>
      </w:r>
      <w:r w:rsidRPr="0035527F">
        <w:rPr>
          <w:rFonts w:ascii="Myriad Pro" w:hAnsi="Myriad Pro"/>
          <w:b/>
          <w:bCs/>
          <w:sz w:val="24"/>
          <w:szCs w:val="24"/>
        </w:rPr>
        <w:t>WP6 Quality Control and Monitoring</w:t>
      </w:r>
      <w:r w:rsidRPr="0035527F">
        <w:rPr>
          <w:rFonts w:ascii="Myriad Pro" w:hAnsi="Myriad Pro"/>
          <w:sz w:val="24"/>
          <w:szCs w:val="24"/>
        </w:rPr>
        <w:t xml:space="preserve">  </w:t>
      </w:r>
    </w:p>
    <w:p w14:paraId="4CAF247B" w14:textId="223F2965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Project Quality Assurance Plan and Annual Review of the QAG </w:t>
      </w:r>
      <w:r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Vladimir Blagojević</w:t>
      </w:r>
    </w:p>
    <w:p w14:paraId="62837318" w14:textId="01E51111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Short Quality Monitoring Reports on 1.1, 1.2, 1.3, 1.4 </w:t>
      </w:r>
      <w:r w:rsidRPr="0035527F">
        <w:rPr>
          <w:rFonts w:ascii="Myriad Pro" w:hAnsi="Myriad Pro"/>
          <w:sz w:val="24"/>
          <w:szCs w:val="24"/>
        </w:rPr>
        <w:t>–</w:t>
      </w:r>
      <w:r w:rsidR="00586C88">
        <w:rPr>
          <w:rFonts w:ascii="Myriad Pro" w:eastAsia="Myriad Pro" w:hAnsi="Myriad Pro" w:cs="Myriad Pro"/>
          <w:i/>
          <w:iCs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Nynke van Ketel</w:t>
      </w:r>
    </w:p>
    <w:p w14:paraId="228A03CC" w14:textId="07613DFE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i/>
          <w:iCs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Short Quality Monitoring Reports on 2.1, 2.2, 2.3, 2.4, 8.1 i 8.3 </w:t>
      </w:r>
      <w:r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Sanela Nikolić</w:t>
      </w:r>
    </w:p>
    <w:p w14:paraId="37012173" w14:textId="7BD4346E" w:rsidR="4A7D34DC" w:rsidRPr="0035527F" w:rsidRDefault="4A7D34DC" w:rsidP="0035527F">
      <w:pPr>
        <w:spacing w:before="0" w:after="0"/>
        <w:ind w:firstLine="720"/>
        <w:jc w:val="both"/>
        <w:rPr>
          <w:rFonts w:ascii="Myriad Pro" w:eastAsia="Myriad Pro" w:hAnsi="Myriad Pro" w:cs="Myriad Pro"/>
          <w:sz w:val="24"/>
          <w:szCs w:val="24"/>
        </w:rPr>
      </w:pPr>
      <w:r w:rsidRPr="0035527F">
        <w:rPr>
          <w:rFonts w:ascii="Myriad Pro" w:eastAsia="Myriad Pro" w:hAnsi="Myriad Pro" w:cs="Myriad Pro"/>
          <w:sz w:val="24"/>
          <w:szCs w:val="24"/>
        </w:rPr>
        <w:t xml:space="preserve">Short Monitoring Report on 7.1 </w:t>
      </w:r>
      <w:r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eastAsia="Myriad Pro" w:hAnsi="Myriad Pro" w:cs="Myriad Pro"/>
          <w:sz w:val="24"/>
          <w:szCs w:val="24"/>
        </w:rPr>
        <w:t xml:space="preserve"> </w:t>
      </w:r>
      <w:r w:rsidRPr="0035527F">
        <w:rPr>
          <w:rFonts w:ascii="Myriad Pro" w:eastAsia="Myriad Pro" w:hAnsi="Myriad Pro" w:cs="Myriad Pro"/>
          <w:i/>
          <w:iCs/>
          <w:sz w:val="24"/>
          <w:szCs w:val="24"/>
        </w:rPr>
        <w:t>Paulina Gut</w:t>
      </w:r>
    </w:p>
    <w:p w14:paraId="667B0AE1" w14:textId="77777777" w:rsidR="001B64AB" w:rsidRPr="0035527F" w:rsidRDefault="001B64AB" w:rsidP="1933EBA3">
      <w:pPr>
        <w:jc w:val="both"/>
        <w:rPr>
          <w:rFonts w:ascii="Myriad Pro" w:hAnsi="Myriad Pro"/>
          <w:sz w:val="24"/>
          <w:szCs w:val="24"/>
        </w:rPr>
      </w:pPr>
    </w:p>
    <w:p w14:paraId="3EF2AC83" w14:textId="6C387E19" w:rsidR="00E23F0F" w:rsidRPr="0035527F" w:rsidRDefault="4A7D34DC" w:rsidP="0035527F">
      <w:pPr>
        <w:pStyle w:val="Heading3"/>
        <w:spacing w:before="0" w:after="0" w:line="360" w:lineRule="auto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 xml:space="preserve">14:00-15:00 Lunch break (buffet lunch) </w:t>
      </w:r>
    </w:p>
    <w:p w14:paraId="2A0D2525" w14:textId="73A26394" w:rsidR="4A7D34DC" w:rsidRPr="0035527F" w:rsidRDefault="4A7D34DC" w:rsidP="0035527F">
      <w:pPr>
        <w:spacing w:before="0" w:after="0" w:line="360" w:lineRule="auto"/>
        <w:rPr>
          <w:rFonts w:ascii="Myriad Pro" w:hAnsi="Myriad Pro"/>
          <w:sz w:val="22"/>
          <w:szCs w:val="22"/>
        </w:rPr>
      </w:pPr>
      <w:r w:rsidRPr="0035527F">
        <w:rPr>
          <w:rFonts w:ascii="Myriad Pro" w:hAnsi="Myriad Pro"/>
          <w:sz w:val="22"/>
          <w:szCs w:val="22"/>
        </w:rPr>
        <w:t>Rectorate building, Cafeteria, Ground floor</w:t>
      </w:r>
    </w:p>
    <w:p w14:paraId="067E45F8" w14:textId="77777777" w:rsidR="004003A8" w:rsidRPr="0035527F" w:rsidRDefault="0E81FD9D" w:rsidP="003106DF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15:00-16:30 </w:t>
      </w:r>
      <w:r w:rsidRPr="0035527F">
        <w:rPr>
          <w:rFonts w:ascii="Myriad Pro" w:hAnsi="Myriad Pro"/>
          <w:b/>
          <w:bCs/>
          <w:sz w:val="24"/>
          <w:szCs w:val="24"/>
          <w:lang w:val="sr-Latn-RS"/>
        </w:rPr>
        <w:t>WP8 Management</w:t>
      </w:r>
      <w:r w:rsidRPr="0035527F">
        <w:rPr>
          <w:rFonts w:ascii="Myriad Pro" w:hAnsi="Myriad Pro"/>
          <w:sz w:val="24"/>
          <w:szCs w:val="24"/>
        </w:rPr>
        <w:t xml:space="preserve"> </w:t>
      </w:r>
    </w:p>
    <w:p w14:paraId="44EE5BCF" w14:textId="5B25DFD0" w:rsidR="0E81FD9D" w:rsidRPr="00586C88" w:rsidRDefault="00E57CB5" w:rsidP="6326087A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15:00</w:t>
      </w:r>
      <w:r>
        <w:rPr>
          <w:rFonts w:ascii="Myriad Pro" w:hAnsi="Myriad Pro"/>
          <w:sz w:val="24"/>
          <w:szCs w:val="24"/>
        </w:rPr>
        <w:t>-</w:t>
      </w:r>
      <w:r w:rsidRPr="48532EFC">
        <w:rPr>
          <w:rFonts w:ascii="Myriad Pro" w:hAnsi="Myriad Pro"/>
          <w:sz w:val="24"/>
          <w:szCs w:val="24"/>
        </w:rPr>
        <w:t xml:space="preserve">15.35 </w:t>
      </w:r>
      <w:r w:rsidR="6326087A" w:rsidRPr="00586C88">
        <w:rPr>
          <w:rFonts w:ascii="Myriad Pro" w:hAnsi="Myriad Pro"/>
          <w:sz w:val="24"/>
          <w:szCs w:val="24"/>
        </w:rPr>
        <w:t xml:space="preserve">Project management plan – </w:t>
      </w:r>
      <w:r w:rsidR="6326087A" w:rsidRPr="00586C88">
        <w:rPr>
          <w:rFonts w:ascii="Myriad Pro" w:hAnsi="Myriad Pro"/>
          <w:i/>
          <w:iCs/>
          <w:sz w:val="24"/>
          <w:szCs w:val="24"/>
        </w:rPr>
        <w:t>Ivana Perković</w:t>
      </w:r>
    </w:p>
    <w:p w14:paraId="33F4C939" w14:textId="752826D8" w:rsidR="00D36343" w:rsidRPr="0035527F" w:rsidRDefault="00E57CB5" w:rsidP="6326087A">
      <w:pPr>
        <w:tabs>
          <w:tab w:val="left" w:pos="2160"/>
        </w:tabs>
        <w:spacing w:before="0" w:after="0"/>
        <w:ind w:left="2160" w:hanging="18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 xml:space="preserve">      </w:t>
      </w:r>
      <w:r w:rsidR="6326087A" w:rsidRPr="00586C88">
        <w:rPr>
          <w:rFonts w:ascii="Myriad Pro" w:hAnsi="Myriad Pro"/>
          <w:sz w:val="24"/>
          <w:szCs w:val="24"/>
        </w:rPr>
        <w:t xml:space="preserve">Reports and reporting procedures – </w:t>
      </w:r>
      <w:r w:rsidR="6326087A" w:rsidRPr="00586C88">
        <w:rPr>
          <w:rFonts w:ascii="Myriad Pro" w:hAnsi="Myriad Pro"/>
          <w:i/>
          <w:iCs/>
          <w:sz w:val="24"/>
          <w:szCs w:val="24"/>
        </w:rPr>
        <w:t>Ivana Perković</w:t>
      </w:r>
    </w:p>
    <w:p w14:paraId="74925F8C" w14:textId="247B373F" w:rsidR="0E81FD9D" w:rsidRPr="0035527F" w:rsidRDefault="48532EFC" w:rsidP="48532EFC">
      <w:pPr>
        <w:spacing w:before="0" w:after="0"/>
        <w:ind w:left="1440" w:firstLine="540"/>
        <w:jc w:val="both"/>
        <w:rPr>
          <w:rFonts w:ascii="Myriad Pro" w:hAnsi="Myriad Pro"/>
          <w:i/>
          <w:iCs/>
          <w:sz w:val="24"/>
          <w:szCs w:val="24"/>
        </w:rPr>
      </w:pPr>
      <w:r w:rsidRPr="48532EFC">
        <w:rPr>
          <w:rFonts w:ascii="Myriad Pro" w:hAnsi="Myriad Pro"/>
          <w:sz w:val="24"/>
          <w:szCs w:val="24"/>
        </w:rPr>
        <w:t>15.35</w:t>
      </w:r>
      <w:r w:rsidR="00E57CB5">
        <w:rPr>
          <w:rFonts w:ascii="Myriad Pro" w:hAnsi="Myriad Pro"/>
          <w:sz w:val="24"/>
          <w:szCs w:val="24"/>
        </w:rPr>
        <w:t>-</w:t>
      </w:r>
      <w:r w:rsidR="00E57CB5" w:rsidRPr="48532EFC">
        <w:rPr>
          <w:rFonts w:ascii="Myriad Pro" w:hAnsi="Myriad Pro"/>
          <w:sz w:val="24"/>
          <w:szCs w:val="24"/>
        </w:rPr>
        <w:t xml:space="preserve">15.45 </w:t>
      </w:r>
      <w:r w:rsidRPr="48532EFC">
        <w:rPr>
          <w:rFonts w:ascii="Myriad Pro" w:hAnsi="Myriad Pro"/>
          <w:sz w:val="24"/>
          <w:szCs w:val="24"/>
        </w:rPr>
        <w:t xml:space="preserve">Timelines – </w:t>
      </w:r>
      <w:r w:rsidRPr="48532EFC">
        <w:rPr>
          <w:rFonts w:ascii="Myriad Pro" w:hAnsi="Myriad Pro"/>
          <w:i/>
          <w:iCs/>
          <w:sz w:val="24"/>
          <w:szCs w:val="24"/>
        </w:rPr>
        <w:t>Dušanka Jelenković Vidović</w:t>
      </w:r>
    </w:p>
    <w:p w14:paraId="48A9D456" w14:textId="1964A3CC" w:rsidR="1933EBA3" w:rsidRPr="0035527F" w:rsidRDefault="48532EFC" w:rsidP="48532EFC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 w:rsidRPr="48532EFC">
        <w:rPr>
          <w:rFonts w:ascii="Myriad Pro" w:hAnsi="Myriad Pro"/>
          <w:sz w:val="24"/>
          <w:szCs w:val="24"/>
        </w:rPr>
        <w:t>15.45</w:t>
      </w:r>
      <w:r w:rsidR="00E57CB5">
        <w:rPr>
          <w:rFonts w:ascii="Myriad Pro" w:hAnsi="Myriad Pro"/>
          <w:sz w:val="24"/>
          <w:szCs w:val="24"/>
        </w:rPr>
        <w:t>-</w:t>
      </w:r>
      <w:r w:rsidR="00E57CB5">
        <w:rPr>
          <w:rFonts w:ascii="Myriad Pro" w:hAnsi="Myriad Pro"/>
          <w:sz w:val="24"/>
          <w:szCs w:val="24"/>
        </w:rPr>
        <w:t>16.00</w:t>
      </w:r>
      <w:r w:rsidRPr="48532EFC">
        <w:rPr>
          <w:rFonts w:ascii="Myriad Pro" w:hAnsi="Myriad Pro"/>
          <w:sz w:val="24"/>
          <w:szCs w:val="24"/>
        </w:rPr>
        <w:t xml:space="preserve"> Project website as communication channel – </w:t>
      </w:r>
      <w:r w:rsidRPr="48532EFC">
        <w:rPr>
          <w:rFonts w:ascii="Myriad Pro" w:hAnsi="Myriad Pro"/>
          <w:i/>
          <w:iCs/>
          <w:sz w:val="24"/>
          <w:szCs w:val="24"/>
        </w:rPr>
        <w:t>Ljuba Brkić</w:t>
      </w:r>
      <w:r w:rsidRPr="48532EFC">
        <w:rPr>
          <w:rFonts w:ascii="Myriad Pro" w:hAnsi="Myriad Pro"/>
          <w:sz w:val="24"/>
          <w:szCs w:val="24"/>
        </w:rPr>
        <w:t xml:space="preserve"> (Skype) (TBC)</w:t>
      </w:r>
    </w:p>
    <w:p w14:paraId="626A5EF2" w14:textId="5894AA2D" w:rsidR="1933EBA3" w:rsidRPr="0035527F" w:rsidRDefault="008E6873" w:rsidP="6326087A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16.00</w:t>
      </w:r>
      <w:r w:rsidR="00E57CB5">
        <w:rPr>
          <w:rFonts w:ascii="Myriad Pro" w:hAnsi="Myriad Pro"/>
          <w:sz w:val="24"/>
          <w:szCs w:val="24"/>
        </w:rPr>
        <w:t>-</w:t>
      </w:r>
      <w:r w:rsidR="00E57CB5">
        <w:rPr>
          <w:rFonts w:ascii="Myriad Pro" w:hAnsi="Myriad Pro"/>
          <w:sz w:val="24"/>
          <w:szCs w:val="24"/>
        </w:rPr>
        <w:t>16.15</w:t>
      </w:r>
      <w:r>
        <w:rPr>
          <w:rFonts w:ascii="Myriad Pro" w:hAnsi="Myriad Pro"/>
          <w:sz w:val="24"/>
          <w:szCs w:val="24"/>
        </w:rPr>
        <w:t xml:space="preserve"> </w:t>
      </w:r>
      <w:proofErr w:type="gramStart"/>
      <w:r w:rsidR="6326087A" w:rsidRPr="0035527F">
        <w:rPr>
          <w:rFonts w:ascii="Myriad Pro" w:hAnsi="Myriad Pro"/>
          <w:sz w:val="24"/>
          <w:szCs w:val="24"/>
        </w:rPr>
        <w:t>Finan</w:t>
      </w:r>
      <w:bookmarkStart w:id="0" w:name="_GoBack"/>
      <w:bookmarkEnd w:id="0"/>
      <w:r w:rsidR="6326087A" w:rsidRPr="0035527F">
        <w:rPr>
          <w:rFonts w:ascii="Myriad Pro" w:hAnsi="Myriad Pro"/>
          <w:sz w:val="24"/>
          <w:szCs w:val="24"/>
        </w:rPr>
        <w:t>cial</w:t>
      </w:r>
      <w:proofErr w:type="gramEnd"/>
      <w:r w:rsidR="6326087A" w:rsidRPr="0035527F">
        <w:rPr>
          <w:rFonts w:ascii="Myriad Pro" w:hAnsi="Myriad Pro"/>
          <w:sz w:val="24"/>
          <w:szCs w:val="24"/>
        </w:rPr>
        <w:t xml:space="preserve"> reporting, financial management -</w:t>
      </w:r>
      <w:r w:rsidR="6326087A" w:rsidRPr="0035527F">
        <w:rPr>
          <w:rFonts w:ascii="Myriad Pro" w:hAnsi="Myriad Pro"/>
          <w:i/>
          <w:iCs/>
          <w:sz w:val="24"/>
          <w:szCs w:val="24"/>
        </w:rPr>
        <w:t xml:space="preserve"> Milena Stanišić</w:t>
      </w:r>
    </w:p>
    <w:p w14:paraId="77319B4A" w14:textId="042318D1" w:rsidR="004003A8" w:rsidRPr="0035527F" w:rsidRDefault="008E6873" w:rsidP="007B6F41">
      <w:pPr>
        <w:spacing w:before="0" w:after="0"/>
        <w:ind w:left="198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16.15</w:t>
      </w:r>
      <w:r w:rsidR="00E57CB5">
        <w:rPr>
          <w:rFonts w:ascii="Myriad Pro" w:hAnsi="Myriad Pro"/>
          <w:sz w:val="24"/>
          <w:szCs w:val="24"/>
        </w:rPr>
        <w:t>-16.30</w:t>
      </w:r>
      <w:r>
        <w:rPr>
          <w:rFonts w:ascii="Myriad Pro" w:hAnsi="Myriad Pro"/>
          <w:sz w:val="24"/>
          <w:szCs w:val="24"/>
        </w:rPr>
        <w:t xml:space="preserve"> </w:t>
      </w:r>
      <w:r w:rsidR="007B6F41" w:rsidRPr="0035527F">
        <w:rPr>
          <w:rFonts w:ascii="Myriad Pro" w:hAnsi="Myriad Pro"/>
          <w:sz w:val="24"/>
          <w:szCs w:val="24"/>
        </w:rPr>
        <w:t>Discussion</w:t>
      </w:r>
    </w:p>
    <w:p w14:paraId="7DDB7E4A" w14:textId="6E3C2E1C" w:rsidR="0E81FD9D" w:rsidRPr="0035527F" w:rsidRDefault="6326087A" w:rsidP="6326087A">
      <w:pPr>
        <w:pStyle w:val="Heading3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>16:30-17:00 Coffee &amp; Refreshments</w:t>
      </w:r>
    </w:p>
    <w:p w14:paraId="2ECE49DF" w14:textId="7844AEFD" w:rsidR="00E23F0F" w:rsidRPr="0035527F" w:rsidRDefault="0E81FD9D" w:rsidP="0E81FD9D">
      <w:pPr>
        <w:jc w:val="both"/>
        <w:rPr>
          <w:rFonts w:ascii="Myriad Pro" w:hAnsi="Myriad Pro"/>
          <w:b/>
          <w:bCs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17:00 </w:t>
      </w:r>
      <w:r w:rsidR="009253A1" w:rsidRPr="0035527F">
        <w:rPr>
          <w:rFonts w:ascii="Myriad Pro" w:hAnsi="Myriad Pro"/>
          <w:sz w:val="24"/>
          <w:szCs w:val="24"/>
        </w:rPr>
        <w:t xml:space="preserve">– </w:t>
      </w:r>
      <w:r w:rsidRPr="0035527F">
        <w:rPr>
          <w:rFonts w:ascii="Myriad Pro" w:hAnsi="Myriad Pro"/>
          <w:sz w:val="24"/>
          <w:szCs w:val="24"/>
        </w:rPr>
        <w:t xml:space="preserve">18:30 </w:t>
      </w:r>
      <w:r w:rsidRPr="0035527F">
        <w:rPr>
          <w:rFonts w:ascii="Myriad Pro" w:hAnsi="Myriad Pro"/>
          <w:b/>
          <w:bCs/>
          <w:sz w:val="24"/>
          <w:szCs w:val="24"/>
        </w:rPr>
        <w:t>WP7 Dissemination and exploitation</w:t>
      </w:r>
    </w:p>
    <w:p w14:paraId="2AB1C005" w14:textId="403FDD37" w:rsidR="004003A8" w:rsidRPr="0035527F" w:rsidRDefault="48532EFC" w:rsidP="48532EFC">
      <w:pPr>
        <w:tabs>
          <w:tab w:val="left" w:pos="990"/>
        </w:tabs>
        <w:spacing w:before="0" w:after="0"/>
        <w:ind w:left="720" w:firstLine="1260"/>
        <w:jc w:val="both"/>
        <w:rPr>
          <w:rFonts w:ascii="Myriad Pro" w:hAnsi="Myriad Pro"/>
          <w:sz w:val="24"/>
          <w:szCs w:val="24"/>
        </w:rPr>
      </w:pPr>
      <w:r w:rsidRPr="48532EFC">
        <w:rPr>
          <w:rFonts w:ascii="Myriad Pro" w:hAnsi="Myriad Pro"/>
          <w:sz w:val="24"/>
          <w:szCs w:val="24"/>
        </w:rPr>
        <w:t xml:space="preserve">17.00-17.45 Dissemination and exploitation plan – </w:t>
      </w:r>
      <w:r w:rsidRPr="48532EFC">
        <w:rPr>
          <w:rFonts w:ascii="Myriad Pro" w:hAnsi="Myriad Pro"/>
          <w:i/>
          <w:iCs/>
          <w:sz w:val="24"/>
          <w:szCs w:val="24"/>
        </w:rPr>
        <w:t>Olivera Gračanin</w:t>
      </w:r>
    </w:p>
    <w:p w14:paraId="4AC2C6DE" w14:textId="6293EA5C" w:rsidR="004003A8" w:rsidRPr="0035527F" w:rsidRDefault="48532EFC" w:rsidP="48532EFC">
      <w:pPr>
        <w:spacing w:before="0" w:after="0"/>
        <w:ind w:firstLine="1980"/>
        <w:jc w:val="both"/>
        <w:rPr>
          <w:rFonts w:ascii="Myriad Pro" w:hAnsi="Myriad Pro"/>
          <w:sz w:val="24"/>
          <w:szCs w:val="24"/>
        </w:rPr>
      </w:pPr>
      <w:r w:rsidRPr="48532EFC">
        <w:rPr>
          <w:rFonts w:ascii="Myriad Pro" w:hAnsi="Myriad Pro"/>
          <w:sz w:val="24"/>
          <w:szCs w:val="24"/>
        </w:rPr>
        <w:t xml:space="preserve">17.45-18.15 Dissemination activities – </w:t>
      </w:r>
      <w:r w:rsidRPr="48532EFC">
        <w:rPr>
          <w:rFonts w:ascii="Myriad Pro" w:hAnsi="Myriad Pro"/>
          <w:i/>
          <w:iCs/>
          <w:sz w:val="24"/>
          <w:szCs w:val="24"/>
        </w:rPr>
        <w:t>Dragana V. Jovanović</w:t>
      </w:r>
      <w:r w:rsidRPr="48532EFC">
        <w:rPr>
          <w:rFonts w:ascii="Myriad Pro" w:hAnsi="Myriad Pro"/>
          <w:sz w:val="24"/>
          <w:szCs w:val="24"/>
        </w:rPr>
        <w:t>,</w:t>
      </w:r>
      <w:r w:rsidRPr="48532EFC">
        <w:rPr>
          <w:rFonts w:ascii="Myriad Pro" w:hAnsi="Myriad Pro"/>
          <w:i/>
          <w:iCs/>
          <w:sz w:val="24"/>
          <w:szCs w:val="24"/>
        </w:rPr>
        <w:t xml:space="preserve"> Biljana Mandić, Nynke van Ketel, Natalia Afeyan, Nikoleta Dojčinović, Paulina Gut</w:t>
      </w:r>
    </w:p>
    <w:p w14:paraId="085452A3" w14:textId="5BB835D7" w:rsidR="173E2246" w:rsidRDefault="48532EFC" w:rsidP="48532EFC">
      <w:pPr>
        <w:spacing w:before="0" w:after="0"/>
        <w:ind w:firstLine="1980"/>
        <w:jc w:val="both"/>
        <w:rPr>
          <w:rFonts w:ascii="Myriad Pro" w:hAnsi="Myriad Pro"/>
          <w:i/>
          <w:iCs/>
          <w:sz w:val="24"/>
          <w:szCs w:val="24"/>
        </w:rPr>
      </w:pPr>
      <w:r w:rsidRPr="48532EFC">
        <w:rPr>
          <w:rFonts w:ascii="Myriad Pro" w:hAnsi="Myriad Pro"/>
          <w:sz w:val="24"/>
          <w:szCs w:val="24"/>
        </w:rPr>
        <w:t>18.15-18.30 Discussion</w:t>
      </w:r>
    </w:p>
    <w:p w14:paraId="3AF4BA6B" w14:textId="16C2C438" w:rsidR="00761E4D" w:rsidRPr="0035527F" w:rsidRDefault="4A7D34DC" w:rsidP="4A7D34DC">
      <w:pPr>
        <w:pStyle w:val="Heading3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>19:00 Dinner</w:t>
      </w:r>
    </w:p>
    <w:p w14:paraId="588039B8" w14:textId="4079083E" w:rsidR="4A7D34DC" w:rsidRPr="0035527F" w:rsidRDefault="4A7D34DC" w:rsidP="4A7D34DC">
      <w:pPr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Restaurant </w:t>
      </w:r>
      <w:r w:rsidRPr="0035527F">
        <w:rPr>
          <w:rFonts w:ascii="Myriad Pro" w:hAnsi="Myriad Pro"/>
          <w:i/>
          <w:iCs/>
          <w:sz w:val="24"/>
          <w:szCs w:val="24"/>
        </w:rPr>
        <w:t>Veliki</w:t>
      </w:r>
      <w:r w:rsidRPr="0035527F">
        <w:rPr>
          <w:rFonts w:ascii="Myriad Pro" w:hAnsi="Myriad Pro"/>
          <w:sz w:val="24"/>
          <w:szCs w:val="24"/>
        </w:rPr>
        <w:t>, Nikole Pašića 24</w:t>
      </w:r>
    </w:p>
    <w:p w14:paraId="6AF975B4" w14:textId="2508E2E5" w:rsidR="007C7B86" w:rsidRPr="0035527F" w:rsidRDefault="007C7B86">
      <w:pPr>
        <w:rPr>
          <w:rFonts w:ascii="Myriad Pro" w:hAnsi="Myriad Pro"/>
          <w:caps/>
          <w:spacing w:val="15"/>
          <w:sz w:val="24"/>
          <w:szCs w:val="24"/>
        </w:rPr>
      </w:pPr>
    </w:p>
    <w:p w14:paraId="0E375074" w14:textId="08C0AB81" w:rsidR="4A7D34DC" w:rsidRPr="0035527F" w:rsidRDefault="4A7D34DC" w:rsidP="4A7D34DC">
      <w:pPr>
        <w:pStyle w:val="Heading1"/>
        <w:rPr>
          <w:rFonts w:ascii="Myriad Pro" w:hAnsi="Myriad Pro"/>
        </w:rPr>
      </w:pPr>
      <w:r w:rsidRPr="0035527F">
        <w:rPr>
          <w:rFonts w:ascii="Myriad Pro" w:hAnsi="Myriad Pro"/>
        </w:rPr>
        <w:t>TUesday, December 3</w:t>
      </w:r>
      <w:r w:rsidRPr="0035527F">
        <w:rPr>
          <w:rFonts w:ascii="Myriad Pro" w:hAnsi="Myriad Pro"/>
          <w:vertAlign w:val="superscript"/>
        </w:rPr>
        <w:t>rd</w:t>
      </w:r>
      <w:r w:rsidRPr="0035527F">
        <w:rPr>
          <w:rFonts w:ascii="Myriad Pro" w:hAnsi="Myriad Pro"/>
        </w:rPr>
        <w:t xml:space="preserve"> 2019</w:t>
      </w:r>
    </w:p>
    <w:p w14:paraId="32F2CF0C" w14:textId="25DB799C" w:rsidR="4A7D34DC" w:rsidRPr="0035527F" w:rsidRDefault="4A7D34DC" w:rsidP="4A7D34DC">
      <w:pPr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University of Novi Sad, Rectorate building, Multipurpose room, 2</w:t>
      </w:r>
      <w:r w:rsidRPr="0035527F">
        <w:rPr>
          <w:rFonts w:ascii="Myriad Pro" w:hAnsi="Myriad Pro"/>
          <w:sz w:val="24"/>
          <w:szCs w:val="24"/>
          <w:vertAlign w:val="superscript"/>
        </w:rPr>
        <w:t>nd</w:t>
      </w:r>
      <w:r w:rsidRPr="0035527F">
        <w:rPr>
          <w:rFonts w:ascii="Myriad Pro" w:hAnsi="Myriad Pro"/>
          <w:sz w:val="24"/>
          <w:szCs w:val="24"/>
        </w:rPr>
        <w:t xml:space="preserve"> floor</w:t>
      </w:r>
    </w:p>
    <w:p w14:paraId="3D3A2154" w14:textId="12DD05E5" w:rsidR="00E23F0F" w:rsidRPr="0035527F" w:rsidRDefault="002F6892" w:rsidP="6867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09:3</w:t>
      </w:r>
      <w:r w:rsidR="002B6DF5" w:rsidRPr="0035527F">
        <w:rPr>
          <w:rFonts w:ascii="Myriad Pro" w:hAnsi="Myriad Pro"/>
          <w:sz w:val="24"/>
          <w:szCs w:val="24"/>
        </w:rPr>
        <w:t>0-</w:t>
      </w:r>
      <w:r w:rsidR="00E23F0F" w:rsidRPr="0035527F">
        <w:rPr>
          <w:rFonts w:ascii="Myriad Pro" w:hAnsi="Myriad Pro"/>
          <w:sz w:val="24"/>
          <w:szCs w:val="24"/>
        </w:rPr>
        <w:t>11</w:t>
      </w:r>
      <w:r w:rsidRPr="0035527F">
        <w:rPr>
          <w:rFonts w:ascii="Myriad Pro" w:hAnsi="Myriad Pro"/>
          <w:sz w:val="24"/>
          <w:szCs w:val="24"/>
        </w:rPr>
        <w:t>:</w:t>
      </w:r>
      <w:r w:rsidR="00E23F0F" w:rsidRPr="0035527F">
        <w:rPr>
          <w:rFonts w:ascii="Myriad Pro" w:hAnsi="Myriad Pro"/>
          <w:sz w:val="24"/>
          <w:szCs w:val="24"/>
        </w:rPr>
        <w:t>0</w:t>
      </w:r>
      <w:r w:rsidR="002B6DF5" w:rsidRPr="0035527F">
        <w:rPr>
          <w:rFonts w:ascii="Myriad Pro" w:hAnsi="Myriad Pro"/>
          <w:sz w:val="24"/>
          <w:szCs w:val="24"/>
        </w:rPr>
        <w:t xml:space="preserve">0 </w:t>
      </w:r>
      <w:r w:rsidR="00E23F0F" w:rsidRPr="0035527F">
        <w:rPr>
          <w:rFonts w:ascii="Myriad Pro" w:hAnsi="Myriad Pro"/>
          <w:sz w:val="24"/>
          <w:szCs w:val="24"/>
        </w:rPr>
        <w:tab/>
      </w:r>
      <w:r w:rsidR="00E23F0F" w:rsidRPr="0035527F">
        <w:rPr>
          <w:rFonts w:ascii="Myriad Pro" w:hAnsi="Myriad Pro"/>
          <w:b/>
          <w:bCs/>
          <w:sz w:val="24"/>
          <w:szCs w:val="24"/>
        </w:rPr>
        <w:t xml:space="preserve">WP1 Preparation and analysis </w:t>
      </w:r>
    </w:p>
    <w:p w14:paraId="4F7B1681" w14:textId="7410C15B" w:rsidR="00E23F0F" w:rsidRPr="00586C88" w:rsidRDefault="48532EFC" w:rsidP="4853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firstLine="720"/>
        <w:jc w:val="both"/>
        <w:rPr>
          <w:rFonts w:ascii="Myriad Pro" w:hAnsi="Myriad Pro"/>
          <w:sz w:val="24"/>
          <w:szCs w:val="24"/>
        </w:rPr>
      </w:pPr>
      <w:r w:rsidRPr="00586C88">
        <w:rPr>
          <w:rFonts w:ascii="Myriad Pro" w:hAnsi="Myriad Pro"/>
          <w:sz w:val="24"/>
          <w:szCs w:val="24"/>
        </w:rPr>
        <w:t>9.30-9.35 Analysis of national programs –</w:t>
      </w:r>
      <w:r w:rsidRPr="00586C88">
        <w:rPr>
          <w:rFonts w:ascii="Myriad Pro" w:hAnsi="Myriad Pro"/>
          <w:i/>
          <w:iCs/>
          <w:sz w:val="24"/>
          <w:szCs w:val="24"/>
        </w:rPr>
        <w:t xml:space="preserve"> Ivana Perković</w:t>
      </w:r>
    </w:p>
    <w:p w14:paraId="5E394F7F" w14:textId="0B4DF960" w:rsidR="00E23F0F" w:rsidRPr="00586C88" w:rsidRDefault="48532EFC" w:rsidP="4853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firstLine="720"/>
        <w:jc w:val="both"/>
        <w:rPr>
          <w:rFonts w:ascii="Myriad Pro" w:hAnsi="Myriad Pro"/>
          <w:i/>
          <w:iCs/>
          <w:sz w:val="24"/>
          <w:szCs w:val="24"/>
        </w:rPr>
      </w:pPr>
      <w:r w:rsidRPr="00586C88">
        <w:rPr>
          <w:rFonts w:ascii="Myriad Pro" w:hAnsi="Myriad Pro"/>
          <w:sz w:val="24"/>
          <w:szCs w:val="24"/>
        </w:rPr>
        <w:t xml:space="preserve">9.35-9.50 Study visits – </w:t>
      </w:r>
      <w:r w:rsidRPr="00586C88">
        <w:rPr>
          <w:rFonts w:ascii="Myriad Pro" w:hAnsi="Myriad Pro"/>
          <w:i/>
          <w:iCs/>
          <w:sz w:val="24"/>
          <w:szCs w:val="24"/>
        </w:rPr>
        <w:t>Sanela Nikolić</w:t>
      </w:r>
    </w:p>
    <w:p w14:paraId="6632464A" w14:textId="005111D0" w:rsidR="00E23F0F" w:rsidRPr="00586C88" w:rsidRDefault="00E57CB5" w:rsidP="4853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firstLine="72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9.50-</w:t>
      </w:r>
      <w:r w:rsidR="48532EFC" w:rsidRPr="00586C88">
        <w:rPr>
          <w:rFonts w:ascii="Myriad Pro" w:hAnsi="Myriad Pro"/>
          <w:sz w:val="24"/>
          <w:szCs w:val="24"/>
        </w:rPr>
        <w:t>10.05 Learning outcomes and competencies –</w:t>
      </w:r>
      <w:r w:rsidR="48532EFC" w:rsidRPr="00586C88">
        <w:rPr>
          <w:rFonts w:ascii="Myriad Pro" w:hAnsi="Myriad Pro"/>
          <w:i/>
          <w:iCs/>
          <w:sz w:val="24"/>
          <w:szCs w:val="24"/>
        </w:rPr>
        <w:t xml:space="preserve"> Ivana Perković</w:t>
      </w:r>
    </w:p>
    <w:p w14:paraId="44A403C9" w14:textId="50C09320" w:rsidR="00E23F0F" w:rsidRPr="00586C88" w:rsidRDefault="48532EFC" w:rsidP="48532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spacing w:before="0" w:after="0"/>
        <w:ind w:left="720"/>
        <w:jc w:val="both"/>
        <w:rPr>
          <w:rFonts w:ascii="Myriad Pro" w:hAnsi="Myriad Pro"/>
          <w:sz w:val="24"/>
          <w:szCs w:val="24"/>
        </w:rPr>
      </w:pPr>
      <w:r w:rsidRPr="00586C88">
        <w:rPr>
          <w:rFonts w:ascii="Myriad Pro" w:hAnsi="Myriad Pro"/>
          <w:sz w:val="24"/>
          <w:szCs w:val="24"/>
        </w:rPr>
        <w:t xml:space="preserve">10.05-10.30 Modernization of current study programmes – </w:t>
      </w:r>
      <w:r w:rsidRPr="00586C88">
        <w:rPr>
          <w:rFonts w:ascii="Myriad Pro" w:hAnsi="Myriad Pro"/>
          <w:i/>
          <w:iCs/>
          <w:sz w:val="24"/>
          <w:szCs w:val="24"/>
        </w:rPr>
        <w:t>Ivana Perković, Ira Prodanov, Biljana Mandić</w:t>
      </w:r>
    </w:p>
    <w:p w14:paraId="0CFF65AC" w14:textId="39EF9949" w:rsidR="1933EBA3" w:rsidRPr="0035527F" w:rsidRDefault="00E57CB5" w:rsidP="48532EFC">
      <w:pPr>
        <w:spacing w:before="0" w:after="0"/>
        <w:ind w:firstLine="720"/>
        <w:jc w:val="both"/>
        <w:rPr>
          <w:rFonts w:ascii="Myriad Pro" w:hAnsi="Myriad Pro"/>
          <w:i/>
          <w:iCs/>
          <w:sz w:val="24"/>
          <w:szCs w:val="24"/>
        </w:rPr>
      </w:pPr>
      <w:r>
        <w:rPr>
          <w:rFonts w:ascii="Myriad Pro" w:hAnsi="Myriad Pro"/>
          <w:sz w:val="24"/>
          <w:szCs w:val="24"/>
        </w:rPr>
        <w:t>10.30-</w:t>
      </w:r>
      <w:r w:rsidR="48532EFC" w:rsidRPr="00586C88">
        <w:rPr>
          <w:rFonts w:ascii="Myriad Pro" w:hAnsi="Myriad Pro"/>
          <w:sz w:val="24"/>
          <w:szCs w:val="24"/>
        </w:rPr>
        <w:t xml:space="preserve">10.45 </w:t>
      </w:r>
      <w:proofErr w:type="gramStart"/>
      <w:r w:rsidR="48532EFC" w:rsidRPr="00586C88">
        <w:rPr>
          <w:rFonts w:ascii="Myriad Pro" w:hAnsi="Myriad Pro"/>
          <w:sz w:val="24"/>
          <w:szCs w:val="24"/>
        </w:rPr>
        <w:t>New</w:t>
      </w:r>
      <w:proofErr w:type="gramEnd"/>
      <w:r w:rsidR="48532EFC" w:rsidRPr="00586C88">
        <w:rPr>
          <w:rFonts w:ascii="Myriad Pro" w:hAnsi="Myriad Pro"/>
          <w:sz w:val="24"/>
          <w:szCs w:val="24"/>
        </w:rPr>
        <w:t xml:space="preserve"> master programmes at P1 - </w:t>
      </w:r>
      <w:r w:rsidR="48532EFC" w:rsidRPr="00586C88">
        <w:rPr>
          <w:rFonts w:ascii="Myriad Pro" w:hAnsi="Myriad Pro"/>
          <w:i/>
          <w:iCs/>
          <w:sz w:val="24"/>
          <w:szCs w:val="24"/>
        </w:rPr>
        <w:t>Ivana</w:t>
      </w:r>
      <w:r w:rsidR="48532EFC" w:rsidRPr="48532EFC">
        <w:rPr>
          <w:rFonts w:ascii="Myriad Pro" w:hAnsi="Myriad Pro"/>
          <w:i/>
          <w:iCs/>
          <w:sz w:val="24"/>
          <w:szCs w:val="24"/>
        </w:rPr>
        <w:t xml:space="preserve"> Perković, Milena Stanišić </w:t>
      </w:r>
    </w:p>
    <w:p w14:paraId="705E47FF" w14:textId="0C23BBA6" w:rsidR="00EE3EDA" w:rsidRPr="0035527F" w:rsidRDefault="48532EFC" w:rsidP="48532EFC">
      <w:pPr>
        <w:spacing w:before="0" w:after="0"/>
        <w:ind w:firstLine="720"/>
        <w:jc w:val="both"/>
        <w:rPr>
          <w:rFonts w:ascii="Myriad Pro" w:hAnsi="Myriad Pro"/>
          <w:sz w:val="24"/>
          <w:szCs w:val="24"/>
        </w:rPr>
      </w:pPr>
      <w:r w:rsidRPr="48532EFC">
        <w:rPr>
          <w:rFonts w:ascii="Myriad Pro" w:hAnsi="Myriad Pro"/>
          <w:sz w:val="24"/>
          <w:szCs w:val="24"/>
        </w:rPr>
        <w:t>10.45-11.00 Discussion</w:t>
      </w:r>
    </w:p>
    <w:p w14:paraId="063815F4" w14:textId="600AC13B" w:rsidR="1933EBA3" w:rsidRPr="0035527F" w:rsidRDefault="686730BC" w:rsidP="686730BC">
      <w:pPr>
        <w:pStyle w:val="Heading3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>11:00-11:30 Coffee &amp; Refreshments</w:t>
      </w:r>
    </w:p>
    <w:p w14:paraId="594536A2" w14:textId="1F2B0A10" w:rsidR="00E23F0F" w:rsidRPr="0035527F" w:rsidRDefault="002F6892" w:rsidP="686730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>11:30-12:</w:t>
      </w:r>
      <w:r w:rsidR="00F57E03" w:rsidRPr="0035527F">
        <w:rPr>
          <w:rFonts w:ascii="Myriad Pro" w:hAnsi="Myriad Pro"/>
          <w:sz w:val="24"/>
          <w:szCs w:val="24"/>
        </w:rPr>
        <w:t>3</w:t>
      </w:r>
      <w:r w:rsidRPr="0035527F">
        <w:rPr>
          <w:rFonts w:ascii="Myriad Pro" w:hAnsi="Myriad Pro"/>
          <w:sz w:val="24"/>
          <w:szCs w:val="24"/>
        </w:rPr>
        <w:t xml:space="preserve">0 </w:t>
      </w:r>
      <w:r w:rsidR="0E81FD9D" w:rsidRPr="0035527F">
        <w:rPr>
          <w:rFonts w:ascii="Myriad Pro" w:hAnsi="Myriad Pro"/>
          <w:b/>
          <w:bCs/>
          <w:sz w:val="24"/>
          <w:szCs w:val="24"/>
        </w:rPr>
        <w:t>WP3 Staff training and development of teaching resources</w:t>
      </w:r>
      <w:r w:rsidR="0E81FD9D" w:rsidRPr="0035527F">
        <w:rPr>
          <w:rFonts w:ascii="Myriad Pro" w:hAnsi="Myriad Pro"/>
          <w:sz w:val="24"/>
          <w:szCs w:val="24"/>
        </w:rPr>
        <w:t xml:space="preserve"> – </w:t>
      </w:r>
      <w:r w:rsidR="0E81FD9D" w:rsidRPr="0035527F">
        <w:rPr>
          <w:rFonts w:ascii="Myriad Pro" w:hAnsi="Myriad Pro"/>
          <w:i/>
          <w:iCs/>
          <w:sz w:val="24"/>
          <w:szCs w:val="24"/>
        </w:rPr>
        <w:t>Ira Prodanov</w:t>
      </w:r>
      <w:r w:rsidR="0E81FD9D" w:rsidRPr="0035527F">
        <w:rPr>
          <w:rFonts w:ascii="Myriad Pro" w:hAnsi="Myriad Pro"/>
          <w:sz w:val="24"/>
          <w:szCs w:val="24"/>
        </w:rPr>
        <w:t xml:space="preserve"> </w:t>
      </w:r>
      <w:r w:rsidR="00DD57C1" w:rsidRPr="0035527F">
        <w:rPr>
          <w:rFonts w:ascii="Myriad Pro" w:hAnsi="Myriad Pro"/>
          <w:sz w:val="24"/>
          <w:szCs w:val="24"/>
        </w:rPr>
        <w:t>and</w:t>
      </w:r>
      <w:r w:rsidR="0E81FD9D" w:rsidRPr="0035527F">
        <w:rPr>
          <w:rFonts w:ascii="Myriad Pro" w:hAnsi="Myriad Pro"/>
          <w:sz w:val="24"/>
          <w:szCs w:val="24"/>
        </w:rPr>
        <w:t xml:space="preserve"> </w:t>
      </w:r>
      <w:r w:rsidR="0E81FD9D" w:rsidRPr="0035527F">
        <w:rPr>
          <w:rFonts w:ascii="Myriad Pro" w:hAnsi="Myriad Pro"/>
          <w:i/>
          <w:iCs/>
          <w:sz w:val="24"/>
          <w:szCs w:val="24"/>
        </w:rPr>
        <w:t xml:space="preserve">Dušanka Jelenković Vidović </w:t>
      </w:r>
      <w:r w:rsidRPr="0035527F">
        <w:rPr>
          <w:rFonts w:ascii="Myriad Pro" w:hAnsi="Myriad Pro"/>
          <w:sz w:val="24"/>
          <w:szCs w:val="24"/>
        </w:rPr>
        <w:tab/>
      </w:r>
      <w:r w:rsidRPr="0035527F">
        <w:rPr>
          <w:rFonts w:ascii="Myriad Pro" w:hAnsi="Myriad Pro"/>
          <w:sz w:val="24"/>
          <w:szCs w:val="24"/>
        </w:rPr>
        <w:tab/>
      </w:r>
      <w:r w:rsidRPr="0035527F">
        <w:rPr>
          <w:rFonts w:ascii="Myriad Pro" w:hAnsi="Myriad Pro"/>
          <w:sz w:val="24"/>
          <w:szCs w:val="24"/>
        </w:rPr>
        <w:tab/>
      </w:r>
    </w:p>
    <w:p w14:paraId="62BDF664" w14:textId="5324B2CA" w:rsidR="00E23F0F" w:rsidRPr="0035527F" w:rsidRDefault="686730BC" w:rsidP="686730B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  <w:lang w:val="sr-Latn-RS"/>
        </w:rPr>
        <w:t xml:space="preserve">12:30-13:15 </w:t>
      </w:r>
      <w:r w:rsidRPr="0035527F">
        <w:rPr>
          <w:rFonts w:ascii="Myriad Pro" w:hAnsi="Myriad Pro"/>
          <w:b/>
          <w:bCs/>
          <w:sz w:val="24"/>
          <w:szCs w:val="24"/>
        </w:rPr>
        <w:t>WP4 Implementation of reformed and new study programs</w:t>
      </w:r>
      <w:r w:rsidRPr="0035527F">
        <w:rPr>
          <w:rFonts w:ascii="Myriad Pro" w:hAnsi="Myriad Pro"/>
          <w:sz w:val="24"/>
          <w:szCs w:val="24"/>
        </w:rPr>
        <w:t xml:space="preserve"> at P1-P3 – </w:t>
      </w:r>
      <w:r w:rsidRPr="0035527F">
        <w:rPr>
          <w:rFonts w:ascii="Myriad Pro" w:hAnsi="Myriad Pro"/>
          <w:i/>
          <w:iCs/>
          <w:sz w:val="24"/>
          <w:szCs w:val="24"/>
        </w:rPr>
        <w:t xml:space="preserve">Ivana Perković,  Olivera Gračanin, Biljana Mandić </w:t>
      </w:r>
    </w:p>
    <w:p w14:paraId="5B225941" w14:textId="41373488" w:rsidR="00E23F0F" w:rsidRPr="0035527F" w:rsidRDefault="4A7D34DC" w:rsidP="4A7D34DC">
      <w:pPr>
        <w:pStyle w:val="Heading3"/>
        <w:spacing w:line="240" w:lineRule="auto"/>
        <w:rPr>
          <w:rFonts w:ascii="Myriad Pro" w:hAnsi="Myriad Pro"/>
          <w:b/>
          <w:bCs/>
        </w:rPr>
      </w:pPr>
      <w:r w:rsidRPr="0035527F">
        <w:rPr>
          <w:rFonts w:ascii="Myriad Pro" w:hAnsi="Myriad Pro"/>
          <w:b/>
          <w:bCs/>
        </w:rPr>
        <w:t xml:space="preserve">13:15-14:30 Lunch break (buffet lunch) </w:t>
      </w:r>
    </w:p>
    <w:p w14:paraId="46D1AA76" w14:textId="176BD5F4" w:rsidR="4A7D34DC" w:rsidRPr="0035527F" w:rsidRDefault="4A7D34DC" w:rsidP="4A7D34DC">
      <w:pPr>
        <w:spacing w:line="240" w:lineRule="auto"/>
        <w:rPr>
          <w:rFonts w:ascii="Myriad Pro" w:hAnsi="Myriad Pro"/>
          <w:sz w:val="22"/>
          <w:szCs w:val="22"/>
        </w:rPr>
      </w:pPr>
      <w:r w:rsidRPr="0035527F">
        <w:rPr>
          <w:rFonts w:ascii="Myriad Pro" w:hAnsi="Myriad Pro"/>
          <w:sz w:val="22"/>
          <w:szCs w:val="22"/>
        </w:rPr>
        <w:t>Rectorate building, Cafeteria, Ground floor</w:t>
      </w:r>
    </w:p>
    <w:p w14:paraId="631D822F" w14:textId="27473ACB" w:rsidR="4A7D34DC" w:rsidRPr="0035527F" w:rsidRDefault="4A7D34DC" w:rsidP="4A7D34DC">
      <w:pPr>
        <w:jc w:val="both"/>
        <w:rPr>
          <w:rFonts w:ascii="Myriad Pro" w:hAnsi="Myriad Pro"/>
          <w:sz w:val="24"/>
          <w:szCs w:val="24"/>
        </w:rPr>
      </w:pPr>
    </w:p>
    <w:p w14:paraId="2509F981" w14:textId="523B556E" w:rsidR="00E23F0F" w:rsidRPr="0035527F" w:rsidRDefault="686730BC" w:rsidP="686730B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14:30-15:15 </w:t>
      </w:r>
      <w:r w:rsidRPr="0035527F">
        <w:rPr>
          <w:rFonts w:ascii="Myriad Pro" w:hAnsi="Myriad Pro"/>
          <w:b/>
          <w:bCs/>
          <w:sz w:val="24"/>
          <w:szCs w:val="24"/>
        </w:rPr>
        <w:t>WP2 Upgrading of methodology</w:t>
      </w:r>
      <w:r w:rsidRPr="0035527F">
        <w:rPr>
          <w:rFonts w:ascii="Myriad Pro" w:hAnsi="Myriad Pro"/>
          <w:sz w:val="24"/>
          <w:szCs w:val="24"/>
        </w:rPr>
        <w:t xml:space="preserve"> – </w:t>
      </w:r>
      <w:r w:rsidRPr="0035527F">
        <w:rPr>
          <w:rFonts w:ascii="Myriad Pro" w:hAnsi="Myriad Pro"/>
          <w:i/>
          <w:iCs/>
          <w:sz w:val="24"/>
          <w:szCs w:val="24"/>
        </w:rPr>
        <w:t>Milena Stanišić, Olivera Gračanin</w:t>
      </w:r>
    </w:p>
    <w:p w14:paraId="6EE11756" w14:textId="34FB5525" w:rsidR="00E23F0F" w:rsidRPr="0035527F" w:rsidRDefault="686730BC" w:rsidP="686730BC">
      <w:pPr>
        <w:jc w:val="both"/>
        <w:rPr>
          <w:rFonts w:ascii="Myriad Pro" w:hAnsi="Myriad Pro"/>
          <w:sz w:val="24"/>
          <w:szCs w:val="24"/>
        </w:rPr>
      </w:pPr>
      <w:r w:rsidRPr="0035527F">
        <w:rPr>
          <w:rFonts w:ascii="Myriad Pro" w:hAnsi="Myriad Pro"/>
          <w:sz w:val="24"/>
          <w:szCs w:val="24"/>
        </w:rPr>
        <w:t xml:space="preserve">15:15-15:30 </w:t>
      </w:r>
      <w:r w:rsidRPr="0035527F">
        <w:rPr>
          <w:rFonts w:ascii="Myriad Pro" w:hAnsi="Myriad Pro"/>
          <w:b/>
          <w:bCs/>
          <w:sz w:val="24"/>
          <w:szCs w:val="24"/>
        </w:rPr>
        <w:t>WP5 LLL courses</w:t>
      </w:r>
      <w:r w:rsidRPr="0035527F">
        <w:rPr>
          <w:rFonts w:ascii="Myriad Pro" w:hAnsi="Myriad Pro"/>
          <w:sz w:val="24"/>
          <w:szCs w:val="24"/>
        </w:rPr>
        <w:t xml:space="preserve"> </w:t>
      </w:r>
      <w:r w:rsidR="0035527F" w:rsidRPr="0035527F">
        <w:rPr>
          <w:rFonts w:ascii="Myriad Pro" w:hAnsi="Myriad Pro"/>
          <w:sz w:val="24"/>
          <w:szCs w:val="24"/>
        </w:rPr>
        <w:t>–</w:t>
      </w:r>
      <w:r w:rsidRPr="0035527F">
        <w:rPr>
          <w:rFonts w:ascii="Myriad Pro" w:hAnsi="Myriad Pro"/>
          <w:sz w:val="24"/>
          <w:szCs w:val="24"/>
        </w:rPr>
        <w:t xml:space="preserve"> </w:t>
      </w:r>
      <w:r w:rsidRPr="0035527F">
        <w:rPr>
          <w:rFonts w:ascii="Myriad Pro" w:hAnsi="Myriad Pro"/>
          <w:i/>
          <w:iCs/>
          <w:sz w:val="24"/>
          <w:szCs w:val="24"/>
        </w:rPr>
        <w:t>Biljana Mandić</w:t>
      </w:r>
    </w:p>
    <w:p w14:paraId="3513CE0B" w14:textId="1A9BFD4F" w:rsidR="00E23F0F" w:rsidRPr="0035527F" w:rsidRDefault="173E2246" w:rsidP="173E2246">
      <w:pPr>
        <w:jc w:val="both"/>
        <w:rPr>
          <w:rFonts w:ascii="Myriad Pro" w:hAnsi="Myriad Pro"/>
          <w:sz w:val="24"/>
          <w:szCs w:val="24"/>
        </w:rPr>
      </w:pPr>
      <w:r w:rsidRPr="173E2246">
        <w:rPr>
          <w:rFonts w:ascii="Myriad Pro" w:hAnsi="Myriad Pro"/>
          <w:sz w:val="24"/>
          <w:szCs w:val="24"/>
        </w:rPr>
        <w:t>15:30-15:45 Review and approval of Dissemination and exploitation plan</w:t>
      </w:r>
    </w:p>
    <w:p w14:paraId="554A2D3B" w14:textId="7269BBFA" w:rsidR="00E23F0F" w:rsidRPr="0035527F" w:rsidRDefault="173E2246" w:rsidP="173E2246">
      <w:pPr>
        <w:jc w:val="both"/>
        <w:rPr>
          <w:rFonts w:ascii="Myriad Pro" w:hAnsi="Myriad Pro"/>
          <w:sz w:val="24"/>
          <w:szCs w:val="24"/>
        </w:rPr>
      </w:pPr>
      <w:r w:rsidRPr="173E2246">
        <w:rPr>
          <w:rFonts w:ascii="Myriad Pro" w:hAnsi="Myriad Pro"/>
          <w:sz w:val="24"/>
          <w:szCs w:val="24"/>
        </w:rPr>
        <w:t>15:45 -16:00 Wrap-up and closing remarks</w:t>
      </w:r>
      <w:r w:rsidR="0E81FD9D">
        <w:tab/>
      </w:r>
    </w:p>
    <w:p w14:paraId="558BCAB6" w14:textId="77777777" w:rsidR="003106DF" w:rsidRPr="0035527F" w:rsidRDefault="003106DF" w:rsidP="00AD0C3C">
      <w:pPr>
        <w:rPr>
          <w:rFonts w:ascii="Myriad Pro" w:hAnsi="Myriad Pro"/>
          <w:b/>
          <w:sz w:val="24"/>
          <w:szCs w:val="24"/>
        </w:rPr>
      </w:pPr>
    </w:p>
    <w:sectPr w:rsidR="003106DF" w:rsidRPr="0035527F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F80B3" w14:textId="77777777" w:rsidR="00696290" w:rsidRDefault="00696290" w:rsidP="001F451D">
      <w:pPr>
        <w:spacing w:after="0" w:line="240" w:lineRule="auto"/>
      </w:pPr>
      <w:r>
        <w:separator/>
      </w:r>
    </w:p>
  </w:endnote>
  <w:endnote w:type="continuationSeparator" w:id="0">
    <w:p w14:paraId="2643B1EF" w14:textId="77777777" w:rsidR="00696290" w:rsidRDefault="00696290" w:rsidP="001F451D">
      <w:pPr>
        <w:spacing w:after="0" w:line="240" w:lineRule="auto"/>
      </w:pPr>
      <w:r>
        <w:continuationSeparator/>
      </w:r>
    </w:p>
  </w:endnote>
  <w:endnote w:type="continuationNotice" w:id="1">
    <w:p w14:paraId="46F77C8B" w14:textId="77777777" w:rsidR="00696290" w:rsidRDefault="00696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135057"/>
      <w:docPartObj>
        <w:docPartGallery w:val="Page Numbers (Bottom of Page)"/>
        <w:docPartUnique/>
      </w:docPartObj>
    </w:sdtPr>
    <w:sdtEndPr>
      <w:rPr>
        <w:rFonts w:ascii="Myriad Pro" w:hAnsi="Myriad Pro" w:cs="Segoe UI"/>
        <w:noProof/>
      </w:rPr>
    </w:sdtEndPr>
    <w:sdtContent>
      <w:p w14:paraId="5C718C58" w14:textId="2EC4C483" w:rsidR="0035527F" w:rsidRPr="0035527F" w:rsidRDefault="0035527F">
        <w:pPr>
          <w:pStyle w:val="Footer"/>
          <w:jc w:val="right"/>
          <w:rPr>
            <w:rFonts w:ascii="Myriad Pro" w:hAnsi="Myriad Pro" w:cs="Segoe UI"/>
          </w:rPr>
        </w:pPr>
        <w:r w:rsidRPr="0035527F">
          <w:rPr>
            <w:rFonts w:ascii="Myriad Pro" w:hAnsi="Myriad Pro" w:cs="Segoe UI"/>
          </w:rPr>
          <w:fldChar w:fldCharType="begin"/>
        </w:r>
        <w:r w:rsidRPr="0035527F">
          <w:rPr>
            <w:rFonts w:ascii="Myriad Pro" w:hAnsi="Myriad Pro" w:cs="Segoe UI"/>
          </w:rPr>
          <w:instrText xml:space="preserve"> PAGE   \* MERGEFORMAT </w:instrText>
        </w:r>
        <w:r w:rsidRPr="0035527F">
          <w:rPr>
            <w:rFonts w:ascii="Myriad Pro" w:hAnsi="Myriad Pro" w:cs="Segoe UI"/>
          </w:rPr>
          <w:fldChar w:fldCharType="separate"/>
        </w:r>
        <w:r w:rsidR="00E57CB5">
          <w:rPr>
            <w:rFonts w:ascii="Myriad Pro" w:hAnsi="Myriad Pro" w:cs="Segoe UI"/>
            <w:noProof/>
          </w:rPr>
          <w:t>2</w:t>
        </w:r>
        <w:r w:rsidRPr="0035527F">
          <w:rPr>
            <w:rFonts w:ascii="Myriad Pro" w:hAnsi="Myriad Pro" w:cs="Segoe UI"/>
            <w:noProof/>
          </w:rPr>
          <w:fldChar w:fldCharType="end"/>
        </w:r>
      </w:p>
    </w:sdtContent>
  </w:sdt>
  <w:p w14:paraId="126899EB" w14:textId="44F7407B" w:rsidR="001F451D" w:rsidRDefault="001F4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E51E6" w14:textId="77777777" w:rsidR="00696290" w:rsidRDefault="00696290" w:rsidP="001F451D">
      <w:pPr>
        <w:spacing w:after="0" w:line="240" w:lineRule="auto"/>
      </w:pPr>
      <w:r>
        <w:separator/>
      </w:r>
    </w:p>
  </w:footnote>
  <w:footnote w:type="continuationSeparator" w:id="0">
    <w:p w14:paraId="4FF5C9D0" w14:textId="77777777" w:rsidR="00696290" w:rsidRDefault="00696290" w:rsidP="001F451D">
      <w:pPr>
        <w:spacing w:after="0" w:line="240" w:lineRule="auto"/>
      </w:pPr>
      <w:r>
        <w:continuationSeparator/>
      </w:r>
    </w:p>
  </w:footnote>
  <w:footnote w:type="continuationNotice" w:id="1">
    <w:p w14:paraId="35F311B4" w14:textId="77777777" w:rsidR="00696290" w:rsidRDefault="00696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8CB1" w14:textId="77777777" w:rsidR="001F451D" w:rsidRDefault="00AD0C3C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5952DD62" wp14:editId="5B03EB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B"/>
    <w:rsid w:val="00004A98"/>
    <w:rsid w:val="00033AF6"/>
    <w:rsid w:val="00096FD5"/>
    <w:rsid w:val="000F54D2"/>
    <w:rsid w:val="00117764"/>
    <w:rsid w:val="0012408D"/>
    <w:rsid w:val="00145879"/>
    <w:rsid w:val="00174343"/>
    <w:rsid w:val="00177499"/>
    <w:rsid w:val="001B64AB"/>
    <w:rsid w:val="001C6E51"/>
    <w:rsid w:val="001C6EEC"/>
    <w:rsid w:val="001F451D"/>
    <w:rsid w:val="00294E4F"/>
    <w:rsid w:val="002963F0"/>
    <w:rsid w:val="002B6DF5"/>
    <w:rsid w:val="002F6892"/>
    <w:rsid w:val="003106DF"/>
    <w:rsid w:val="0032239C"/>
    <w:rsid w:val="0032639A"/>
    <w:rsid w:val="0035527F"/>
    <w:rsid w:val="00382400"/>
    <w:rsid w:val="00385678"/>
    <w:rsid w:val="003A0AC2"/>
    <w:rsid w:val="003B7C61"/>
    <w:rsid w:val="003C023B"/>
    <w:rsid w:val="003D0A75"/>
    <w:rsid w:val="004003A8"/>
    <w:rsid w:val="00427A9A"/>
    <w:rsid w:val="0045409E"/>
    <w:rsid w:val="00493EF1"/>
    <w:rsid w:val="00496367"/>
    <w:rsid w:val="004D70D6"/>
    <w:rsid w:val="0052026E"/>
    <w:rsid w:val="0052652E"/>
    <w:rsid w:val="0054282E"/>
    <w:rsid w:val="0056490E"/>
    <w:rsid w:val="005720C5"/>
    <w:rsid w:val="00573AF4"/>
    <w:rsid w:val="00576479"/>
    <w:rsid w:val="00581DDE"/>
    <w:rsid w:val="00586C88"/>
    <w:rsid w:val="005E381E"/>
    <w:rsid w:val="00673AAF"/>
    <w:rsid w:val="00680315"/>
    <w:rsid w:val="00696290"/>
    <w:rsid w:val="006E425F"/>
    <w:rsid w:val="006E5877"/>
    <w:rsid w:val="00737327"/>
    <w:rsid w:val="00761E4D"/>
    <w:rsid w:val="0076771F"/>
    <w:rsid w:val="007B6F41"/>
    <w:rsid w:val="007C04BF"/>
    <w:rsid w:val="007C7B86"/>
    <w:rsid w:val="007D489F"/>
    <w:rsid w:val="007E122F"/>
    <w:rsid w:val="008420DC"/>
    <w:rsid w:val="00853D8F"/>
    <w:rsid w:val="008548AA"/>
    <w:rsid w:val="008916B0"/>
    <w:rsid w:val="008B34D5"/>
    <w:rsid w:val="008E147A"/>
    <w:rsid w:val="008E419D"/>
    <w:rsid w:val="008E58F2"/>
    <w:rsid w:val="008E6873"/>
    <w:rsid w:val="009133AD"/>
    <w:rsid w:val="009213BA"/>
    <w:rsid w:val="009253A1"/>
    <w:rsid w:val="00952C39"/>
    <w:rsid w:val="00994B94"/>
    <w:rsid w:val="009A049A"/>
    <w:rsid w:val="009C0D15"/>
    <w:rsid w:val="009E7415"/>
    <w:rsid w:val="00A01C50"/>
    <w:rsid w:val="00A143D7"/>
    <w:rsid w:val="00A26E8F"/>
    <w:rsid w:val="00A635FB"/>
    <w:rsid w:val="00A9619A"/>
    <w:rsid w:val="00AB407F"/>
    <w:rsid w:val="00AD0260"/>
    <w:rsid w:val="00AD0C3C"/>
    <w:rsid w:val="00B01EAD"/>
    <w:rsid w:val="00B23FF9"/>
    <w:rsid w:val="00B24EAB"/>
    <w:rsid w:val="00B32342"/>
    <w:rsid w:val="00B372FC"/>
    <w:rsid w:val="00B422E8"/>
    <w:rsid w:val="00B5493E"/>
    <w:rsid w:val="00BA4F74"/>
    <w:rsid w:val="00BB3B12"/>
    <w:rsid w:val="00BB3E41"/>
    <w:rsid w:val="00BD07CB"/>
    <w:rsid w:val="00C47A98"/>
    <w:rsid w:val="00C5363B"/>
    <w:rsid w:val="00C875B3"/>
    <w:rsid w:val="00C94C0D"/>
    <w:rsid w:val="00CF5895"/>
    <w:rsid w:val="00D23A3C"/>
    <w:rsid w:val="00D30AB0"/>
    <w:rsid w:val="00D36343"/>
    <w:rsid w:val="00D63874"/>
    <w:rsid w:val="00D63A02"/>
    <w:rsid w:val="00D7282F"/>
    <w:rsid w:val="00D74F56"/>
    <w:rsid w:val="00D87B2B"/>
    <w:rsid w:val="00D87D5F"/>
    <w:rsid w:val="00DA1E15"/>
    <w:rsid w:val="00DD57C1"/>
    <w:rsid w:val="00DF25A2"/>
    <w:rsid w:val="00DF6F3D"/>
    <w:rsid w:val="00E23F0F"/>
    <w:rsid w:val="00E57CB5"/>
    <w:rsid w:val="00EB24D4"/>
    <w:rsid w:val="00EB62A3"/>
    <w:rsid w:val="00EC2354"/>
    <w:rsid w:val="00EE2274"/>
    <w:rsid w:val="00EE3EDA"/>
    <w:rsid w:val="00EE6639"/>
    <w:rsid w:val="00F0608C"/>
    <w:rsid w:val="00F45A4C"/>
    <w:rsid w:val="00F54D89"/>
    <w:rsid w:val="00F57E03"/>
    <w:rsid w:val="00F6280A"/>
    <w:rsid w:val="00F847B2"/>
    <w:rsid w:val="00FB07F6"/>
    <w:rsid w:val="00FC1144"/>
    <w:rsid w:val="00FE1DA1"/>
    <w:rsid w:val="0E81FD9D"/>
    <w:rsid w:val="173E2246"/>
    <w:rsid w:val="1933EBA3"/>
    <w:rsid w:val="1C1423E8"/>
    <w:rsid w:val="1D9313F0"/>
    <w:rsid w:val="48532EFC"/>
    <w:rsid w:val="4A7D34DC"/>
    <w:rsid w:val="6326087A"/>
    <w:rsid w:val="686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9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74"/>
  </w:style>
  <w:style w:type="paragraph" w:styleId="Heading1">
    <w:name w:val="heading 1"/>
    <w:basedOn w:val="Normal"/>
    <w:next w:val="Normal"/>
    <w:link w:val="Heading1Char"/>
    <w:uiPriority w:val="9"/>
    <w:qFormat/>
    <w:rsid w:val="00D87B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20" w:after="120"/>
      <w:outlineLvl w:val="0"/>
    </w:pPr>
    <w:rPr>
      <w:caps/>
      <w:color w:val="FFFFFF" w:themeColor="background1"/>
      <w:spacing w:val="15"/>
      <w:sz w:val="2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20" w:after="12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86"/>
    <w:pPr>
      <w:pBdr>
        <w:top w:val="single" w:sz="6" w:space="2" w:color="4F81BD" w:themeColor="accent1"/>
      </w:pBdr>
      <w:spacing w:before="240" w:after="240"/>
      <w:outlineLvl w:val="2"/>
    </w:pPr>
    <w:rPr>
      <w:caps/>
      <w:color w:val="243F6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7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7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7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7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BA4F74"/>
    <w:rPr>
      <w:b/>
      <w:bCs/>
      <w:caps/>
      <w:color w:val="243F60" w:themeColor="accent1" w:themeShade="7F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7C7B86"/>
    <w:rPr>
      <w:caps/>
      <w:spacing w:val="15"/>
      <w:sz w:val="24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87B2B"/>
    <w:rPr>
      <w:caps/>
      <w:color w:val="FFFFFF" w:themeColor="background1"/>
      <w:spacing w:val="15"/>
      <w:sz w:val="26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7C7B86"/>
    <w:rPr>
      <w:caps/>
      <w:color w:val="243F6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7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F7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F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F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F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F74"/>
    <w:rPr>
      <w:b/>
      <w:bCs/>
    </w:rPr>
  </w:style>
  <w:style w:type="character" w:styleId="Emphasis">
    <w:name w:val="Emphasis"/>
    <w:uiPriority w:val="20"/>
    <w:qFormat/>
    <w:rsid w:val="00BA4F74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A4F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F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F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F7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F7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A4F74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BA4F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4F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4F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74"/>
    <w:pPr>
      <w:outlineLvl w:val="9"/>
    </w:pPr>
  </w:style>
  <w:style w:type="paragraph" w:styleId="ListParagraph">
    <w:name w:val="List Paragraph"/>
    <w:basedOn w:val="Normal"/>
    <w:uiPriority w:val="34"/>
    <w:qFormat/>
    <w:rsid w:val="00BA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74"/>
  </w:style>
  <w:style w:type="paragraph" w:styleId="Heading1">
    <w:name w:val="heading 1"/>
    <w:basedOn w:val="Normal"/>
    <w:next w:val="Normal"/>
    <w:link w:val="Heading1Char"/>
    <w:uiPriority w:val="9"/>
    <w:qFormat/>
    <w:rsid w:val="00D87B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20" w:after="120"/>
      <w:outlineLvl w:val="0"/>
    </w:pPr>
    <w:rPr>
      <w:caps/>
      <w:color w:val="FFFFFF" w:themeColor="background1"/>
      <w:spacing w:val="15"/>
      <w:sz w:val="2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20" w:after="120"/>
      <w:outlineLvl w:val="1"/>
    </w:pPr>
    <w:rPr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B86"/>
    <w:pPr>
      <w:pBdr>
        <w:top w:val="single" w:sz="6" w:space="2" w:color="4F81BD" w:themeColor="accent1"/>
      </w:pBdr>
      <w:spacing w:before="240" w:after="240"/>
      <w:outlineLvl w:val="2"/>
    </w:pPr>
    <w:rPr>
      <w:caps/>
      <w:color w:val="243F60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7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7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7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7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BA4F74"/>
    <w:rPr>
      <w:b/>
      <w:bCs/>
      <w:caps/>
      <w:color w:val="243F60" w:themeColor="accent1" w:themeShade="7F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7C7B86"/>
    <w:rPr>
      <w:caps/>
      <w:spacing w:val="15"/>
      <w:sz w:val="24"/>
      <w:shd w:val="clear" w:color="auto" w:fill="DBE5F1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D87B2B"/>
    <w:rPr>
      <w:caps/>
      <w:color w:val="FFFFFF" w:themeColor="background1"/>
      <w:spacing w:val="15"/>
      <w:sz w:val="26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7C7B86"/>
    <w:rPr>
      <w:caps/>
      <w:color w:val="243F60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7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7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F7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F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F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F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F74"/>
    <w:rPr>
      <w:b/>
      <w:bCs/>
    </w:rPr>
  </w:style>
  <w:style w:type="character" w:styleId="Emphasis">
    <w:name w:val="Emphasis"/>
    <w:uiPriority w:val="20"/>
    <w:qFormat/>
    <w:rsid w:val="00BA4F74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A4F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F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F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F7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F7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A4F74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BA4F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4F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4F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74"/>
    <w:pPr>
      <w:outlineLvl w:val="9"/>
    </w:pPr>
  </w:style>
  <w:style w:type="paragraph" w:styleId="ListParagraph">
    <w:name w:val="List Paragraph"/>
    <w:basedOn w:val="Normal"/>
    <w:uiPriority w:val="34"/>
    <w:qFormat/>
    <w:rsid w:val="00BA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92F5-1B56-40B0-A54B-6B29B83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Memorandum</Template>
  <TotalTime>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3</cp:revision>
  <dcterms:created xsi:type="dcterms:W3CDTF">2019-11-28T12:00:00Z</dcterms:created>
  <dcterms:modified xsi:type="dcterms:W3CDTF">2019-11-28T12:08:00Z</dcterms:modified>
</cp:coreProperties>
</file>