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DC" w:rsidRDefault="008420DC" w:rsidP="00AD0C3C">
      <w:pPr>
        <w:rPr>
          <w:lang w:val="sr-Latn-RS"/>
        </w:rPr>
      </w:pPr>
    </w:p>
    <w:p w:rsidR="0057630E" w:rsidRPr="00C25750" w:rsidRDefault="0057630E" w:rsidP="0057630E">
      <w:pPr>
        <w:jc w:val="center"/>
        <w:rPr>
          <w:sz w:val="22"/>
          <w:szCs w:val="22"/>
          <w:lang w:val="en-GB"/>
        </w:rPr>
      </w:pPr>
      <w:r w:rsidRPr="00C25750">
        <w:rPr>
          <w:sz w:val="22"/>
          <w:szCs w:val="22"/>
          <w:lang w:val="en-GB"/>
        </w:rPr>
        <w:t>REQUEST FOR PAYMENT</w:t>
      </w:r>
    </w:p>
    <w:p w:rsidR="0057630E" w:rsidRPr="00C25750" w:rsidRDefault="0057630E" w:rsidP="0057630E">
      <w:pPr>
        <w:jc w:val="center"/>
        <w:rPr>
          <w:sz w:val="22"/>
          <w:szCs w:val="22"/>
          <w:lang w:val="en-GB"/>
        </w:rPr>
      </w:pPr>
    </w:p>
    <w:p w:rsidR="0057630E" w:rsidRPr="00C25750" w:rsidRDefault="0057630E" w:rsidP="0057630E">
      <w:pPr>
        <w:jc w:val="center"/>
        <w:rPr>
          <w:sz w:val="22"/>
          <w:szCs w:val="22"/>
          <w:lang w:val="en-GB"/>
        </w:rPr>
      </w:pPr>
    </w:p>
    <w:p w:rsidR="0057630E" w:rsidRPr="00C25750" w:rsidRDefault="0057630E" w:rsidP="0057630E">
      <w:pPr>
        <w:jc w:val="both"/>
        <w:rPr>
          <w:sz w:val="22"/>
          <w:szCs w:val="22"/>
          <w:lang w:val="en-GB"/>
        </w:rPr>
      </w:pPr>
    </w:p>
    <w:p w:rsidR="0057630E" w:rsidRPr="00992E99" w:rsidRDefault="0057630E" w:rsidP="0057630E">
      <w:pPr>
        <w:jc w:val="both"/>
        <w:rPr>
          <w:sz w:val="22"/>
          <w:szCs w:val="22"/>
          <w:lang w:val="en-GB"/>
        </w:rPr>
      </w:pPr>
      <w:r w:rsidRPr="00992E99">
        <w:rPr>
          <w:sz w:val="22"/>
          <w:szCs w:val="22"/>
          <w:lang w:val="en-GB"/>
        </w:rPr>
        <w:t>University of Arts in Belgrade</w:t>
      </w:r>
    </w:p>
    <w:p w:rsidR="0057630E" w:rsidRPr="00992E99" w:rsidRDefault="0057630E" w:rsidP="0057630E">
      <w:pPr>
        <w:jc w:val="both"/>
        <w:rPr>
          <w:sz w:val="22"/>
          <w:szCs w:val="22"/>
          <w:lang w:val="en-GB"/>
        </w:rPr>
      </w:pPr>
      <w:r w:rsidRPr="00992E99">
        <w:rPr>
          <w:sz w:val="22"/>
          <w:szCs w:val="22"/>
          <w:lang w:val="en-GB"/>
        </w:rPr>
        <w:t>Kosančićev venac 29</w:t>
      </w:r>
    </w:p>
    <w:p w:rsidR="0057630E" w:rsidRDefault="0057630E" w:rsidP="0057630E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11000 Belgrade</w:t>
      </w:r>
    </w:p>
    <w:p w:rsidR="0057630E" w:rsidRPr="00C25750" w:rsidRDefault="0057630E" w:rsidP="0057630E">
      <w:pPr>
        <w:jc w:val="both"/>
        <w:rPr>
          <w:i/>
          <w:sz w:val="22"/>
          <w:szCs w:val="22"/>
          <w:lang w:val="en-GB"/>
        </w:rPr>
      </w:pPr>
      <w:r w:rsidRPr="00992E99">
        <w:rPr>
          <w:sz w:val="22"/>
          <w:szCs w:val="22"/>
          <w:lang w:val="en-GB"/>
        </w:rPr>
        <w:t>Serbia</w:t>
      </w:r>
    </w:p>
    <w:p w:rsidR="0057630E" w:rsidRPr="00C25750" w:rsidRDefault="0057630E" w:rsidP="0057630E">
      <w:pPr>
        <w:jc w:val="both"/>
        <w:rPr>
          <w:i/>
          <w:sz w:val="22"/>
          <w:szCs w:val="22"/>
          <w:lang w:val="en-GB"/>
        </w:rPr>
      </w:pPr>
    </w:p>
    <w:p w:rsidR="0057630E" w:rsidRDefault="0057630E" w:rsidP="0057630E">
      <w:pPr>
        <w:jc w:val="center"/>
        <w:rPr>
          <w:sz w:val="22"/>
          <w:szCs w:val="22"/>
          <w:lang w:val="en-GB"/>
        </w:rPr>
      </w:pPr>
      <w:r w:rsidRPr="00C25750">
        <w:rPr>
          <w:sz w:val="22"/>
          <w:szCs w:val="22"/>
          <w:lang w:val="en-GB"/>
        </w:rPr>
        <w:t xml:space="preserve">REQUEST FOR PAYMENT OF THE RELEVANT BUDGET SHARE OF THE </w:t>
      </w:r>
      <w:sdt>
        <w:sdtPr>
          <w:rPr>
            <w:sz w:val="22"/>
            <w:szCs w:val="22"/>
            <w:lang w:val="en-GB"/>
          </w:rPr>
          <w:id w:val="930702973"/>
          <w:placeholder>
            <w:docPart w:val="457A04EB2BE9474A9EE707F0ED2ECE02"/>
          </w:placeholder>
        </w:sdtPr>
        <w:sdtContent>
          <w:r w:rsidRPr="00992E99">
            <w:rPr>
              <w:i/>
              <w:sz w:val="22"/>
              <w:szCs w:val="22"/>
              <w:lang w:val="en-GB"/>
            </w:rPr>
            <w:t>DEMUSIS</w:t>
          </w:r>
        </w:sdtContent>
      </w:sdt>
      <w:r>
        <w:rPr>
          <w:sz w:val="22"/>
          <w:szCs w:val="22"/>
          <w:lang w:val="en-GB"/>
        </w:rPr>
        <w:t xml:space="preserve"> </w:t>
      </w:r>
    </w:p>
    <w:p w:rsidR="0057630E" w:rsidRDefault="0057630E" w:rsidP="0057630E">
      <w:pPr>
        <w:jc w:val="center"/>
        <w:rPr>
          <w:sz w:val="22"/>
          <w:szCs w:val="22"/>
          <w:lang w:val="en-GB"/>
        </w:rPr>
      </w:pPr>
      <w:r w:rsidRPr="00C25750">
        <w:rPr>
          <w:sz w:val="22"/>
          <w:szCs w:val="22"/>
          <w:lang w:val="en-GB"/>
        </w:rPr>
        <w:t xml:space="preserve">PROJECT BENEFICIARY </w:t>
      </w:r>
    </w:p>
    <w:sdt>
      <w:sdtPr>
        <w:rPr>
          <w:rStyle w:val="Style1"/>
        </w:rPr>
        <w:id w:val="-300532644"/>
        <w:placeholder>
          <w:docPart w:val="1CF450ABDE4249BCAF49AE71FC0A1F1C"/>
        </w:placeholder>
        <w:showingPlcHdr/>
      </w:sdtPr>
      <w:sdtEndPr>
        <w:rPr>
          <w:rStyle w:val="DefaultParagraphFont"/>
          <w:sz w:val="20"/>
          <w:szCs w:val="22"/>
          <w:lang w:val="en-GB"/>
        </w:rPr>
      </w:sdtEndPr>
      <w:sdtContent>
        <w:p w:rsidR="0057630E" w:rsidRPr="00C25750" w:rsidRDefault="0057630E" w:rsidP="0057630E">
          <w:pPr>
            <w:jc w:val="center"/>
            <w:rPr>
              <w:sz w:val="22"/>
              <w:szCs w:val="22"/>
              <w:lang w:val="en-GB"/>
            </w:rPr>
          </w:pPr>
          <w:r>
            <w:rPr>
              <w:rStyle w:val="PlaceholderText"/>
            </w:rPr>
            <w:t>Name of the Beneficiary</w:t>
          </w:r>
        </w:p>
      </w:sdtContent>
    </w:sdt>
    <w:p w:rsidR="0057630E" w:rsidRPr="00C25750" w:rsidRDefault="0057630E" w:rsidP="0057630E">
      <w:pPr>
        <w:jc w:val="both"/>
        <w:rPr>
          <w:sz w:val="22"/>
          <w:szCs w:val="22"/>
          <w:lang w:val="en-GB"/>
        </w:rPr>
      </w:pPr>
    </w:p>
    <w:p w:rsidR="0057630E" w:rsidRPr="00C25750" w:rsidRDefault="0057630E" w:rsidP="0057630E">
      <w:pPr>
        <w:jc w:val="both"/>
        <w:rPr>
          <w:sz w:val="22"/>
          <w:szCs w:val="22"/>
          <w:lang w:val="en-GB"/>
        </w:rPr>
      </w:pPr>
    </w:p>
    <w:p w:rsidR="0057630E" w:rsidRPr="001C7301" w:rsidRDefault="0057630E" w:rsidP="0057630E">
      <w:pPr>
        <w:jc w:val="both"/>
        <w:rPr>
          <w:sz w:val="22"/>
        </w:rPr>
      </w:pPr>
      <w:proofErr w:type="gramStart"/>
      <w:r w:rsidRPr="00C25750">
        <w:rPr>
          <w:sz w:val="22"/>
          <w:szCs w:val="22"/>
          <w:lang w:val="en-GB"/>
        </w:rPr>
        <w:t>In accordance with the Grant Agreement no.</w:t>
      </w:r>
      <w:proofErr w:type="gramEnd"/>
      <w:r w:rsidRPr="00C25750">
        <w:rPr>
          <w:sz w:val="22"/>
          <w:szCs w:val="22"/>
          <w:lang w:val="en-GB"/>
        </w:rPr>
        <w:t xml:space="preserve"> </w:t>
      </w:r>
      <w:sdt>
        <w:sdtPr>
          <w:rPr>
            <w:rStyle w:val="Style1"/>
          </w:rPr>
          <w:id w:val="443192062"/>
          <w:placeholder>
            <w:docPart w:val="D47D3286ABF34B23BB9A2DC9ADF5F8C5"/>
          </w:placeholder>
        </w:sdtPr>
        <w:sdtEndPr>
          <w:rPr>
            <w:rStyle w:val="DefaultParagraphFont"/>
            <w:sz w:val="20"/>
            <w:szCs w:val="22"/>
            <w:lang w:val="en-GB"/>
          </w:rPr>
        </w:sdtEndPr>
        <w:sdtContent>
          <w:r>
            <w:rPr>
              <w:rStyle w:val="Style1"/>
            </w:rPr>
            <w:t>2018–2543/001-001</w:t>
          </w:r>
        </w:sdtContent>
      </w:sdt>
      <w:r>
        <w:rPr>
          <w:rStyle w:val="Style1"/>
        </w:rPr>
        <w:t xml:space="preserve"> </w:t>
      </w:r>
      <w:r w:rsidRPr="00C25750">
        <w:rPr>
          <w:sz w:val="22"/>
          <w:szCs w:val="22"/>
          <w:lang w:val="en-GB"/>
        </w:rPr>
        <w:t>and Partnership Agreement no</w:t>
      </w:r>
      <w:r>
        <w:rPr>
          <w:sz w:val="22"/>
          <w:szCs w:val="22"/>
          <w:lang w:val="en-GB"/>
        </w:rPr>
        <w:t>.</w:t>
      </w:r>
      <w:sdt>
        <w:sdtPr>
          <w:rPr>
            <w:rStyle w:val="Style1"/>
          </w:rPr>
          <w:id w:val="1996678207"/>
          <w:placeholder>
            <w:docPart w:val="B9020479F8D34C1293819BAE8DCE7883"/>
          </w:placeholder>
          <w:showingPlcHdr/>
        </w:sdtPr>
        <w:sdtEndPr>
          <w:rPr>
            <w:rStyle w:val="DefaultParagraphFont"/>
            <w:sz w:val="20"/>
            <w:szCs w:val="22"/>
            <w:lang w:val="en-GB"/>
          </w:rPr>
        </w:sdtEndPr>
        <w:sdtContent>
          <w:r w:rsidRPr="00717778">
            <w:rPr>
              <w:rStyle w:val="PlaceholderText"/>
              <w:color w:val="FF0000"/>
            </w:rPr>
            <w:t>type No.</w:t>
          </w:r>
        </w:sdtContent>
      </w:sdt>
      <w:r w:rsidRPr="00C25750">
        <w:rPr>
          <w:sz w:val="22"/>
          <w:szCs w:val="22"/>
          <w:lang w:val="en-GB"/>
        </w:rPr>
        <w:t>, and on the basis of the enclosed supporting documents</w:t>
      </w:r>
      <w:r>
        <w:rPr>
          <w:sz w:val="22"/>
          <w:szCs w:val="22"/>
          <w:lang w:val="en-GB"/>
        </w:rPr>
        <w:t xml:space="preserve"> (listed in the Article </w:t>
      </w:r>
      <w:r w:rsidRPr="00C25750">
        <w:rPr>
          <w:sz w:val="22"/>
          <w:szCs w:val="22"/>
          <w:lang w:val="en-GB"/>
        </w:rPr>
        <w:t>V of the Partnership Agreement) for expenditures made in the frame of the ERASMUS+ Project</w:t>
      </w:r>
      <w:r>
        <w:rPr>
          <w:i/>
          <w:sz w:val="22"/>
          <w:szCs w:val="22"/>
          <w:lang w:val="en-GB"/>
        </w:rPr>
        <w:t xml:space="preserve"> </w:t>
      </w:r>
      <w:sdt>
        <w:sdtPr>
          <w:rPr>
            <w:rStyle w:val="Style1"/>
          </w:rPr>
          <w:id w:val="133992286"/>
          <w:placeholder>
            <w:docPart w:val="89DC99B277CB48BE97BB2635080FF78F"/>
          </w:placeholder>
        </w:sdtPr>
        <w:sdtEndPr>
          <w:rPr>
            <w:rStyle w:val="DefaultParagraphFont"/>
            <w:i/>
            <w:sz w:val="20"/>
            <w:szCs w:val="22"/>
            <w:lang w:val="en-GB"/>
          </w:rPr>
        </w:sdtEndPr>
        <w:sdtContent>
          <w:r w:rsidRPr="000E2A73">
            <w:rPr>
              <w:rStyle w:val="Style1"/>
              <w:i/>
            </w:rPr>
            <w:t>Enhancing the digital competencies and entrepreneurship skills of academic musicians in Serbia for culturally more engaged society</w:t>
          </w:r>
        </w:sdtContent>
      </w:sdt>
      <w:r w:rsidRPr="00C25750">
        <w:rPr>
          <w:sz w:val="22"/>
          <w:szCs w:val="22"/>
          <w:lang w:val="en-GB"/>
        </w:rPr>
        <w:t>, a</w:t>
      </w:r>
      <w:r>
        <w:rPr>
          <w:sz w:val="22"/>
          <w:szCs w:val="22"/>
          <w:lang w:val="en-GB"/>
        </w:rPr>
        <w:t xml:space="preserve"> </w:t>
      </w:r>
      <w:sdt>
        <w:sdtPr>
          <w:rPr>
            <w:rStyle w:val="Style1"/>
          </w:rPr>
          <w:id w:val="-1669003490"/>
          <w:placeholder>
            <w:docPart w:val="B53359F1167E4EEFA7CDA55B208A616F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</w:dropDownList>
        </w:sdtPr>
        <w:sdtEndPr>
          <w:rPr>
            <w:rStyle w:val="DefaultParagraphFont"/>
            <w:sz w:val="20"/>
            <w:szCs w:val="22"/>
            <w:lang w:val="en-GB"/>
          </w:rPr>
        </w:sdtEndPr>
        <w:sdtContent>
          <w:r w:rsidRPr="00717778">
            <w:rPr>
              <w:rStyle w:val="PlaceholderText"/>
              <w:color w:val="FF0000"/>
            </w:rPr>
            <w:t>Choose an item.</w:t>
          </w:r>
        </w:sdtContent>
      </w:sdt>
      <w:r>
        <w:rPr>
          <w:szCs w:val="22"/>
          <w:lang w:val="en-GB"/>
        </w:rPr>
        <w:t xml:space="preserve"> </w:t>
      </w:r>
      <w:proofErr w:type="gramStart"/>
      <w:r>
        <w:rPr>
          <w:sz w:val="22"/>
          <w:szCs w:val="22"/>
          <w:lang w:val="en-GB"/>
        </w:rPr>
        <w:t>payment</w:t>
      </w:r>
      <w:proofErr w:type="gramEnd"/>
      <w:r w:rsidRPr="00C25750">
        <w:rPr>
          <w:sz w:val="22"/>
          <w:szCs w:val="22"/>
          <w:lang w:val="en-GB"/>
        </w:rPr>
        <w:t xml:space="preserve"> to the beneficiary</w:t>
      </w:r>
      <w:r w:rsidRPr="001C7301">
        <w:rPr>
          <w:rStyle w:val="Style1"/>
        </w:rPr>
        <w:t xml:space="preserve"> </w:t>
      </w:r>
      <w:sdt>
        <w:sdtPr>
          <w:rPr>
            <w:rStyle w:val="Style1"/>
          </w:rPr>
          <w:id w:val="860247703"/>
          <w:placeholder>
            <w:docPart w:val="EE938A14109E46069726711C39AA237A"/>
          </w:placeholder>
          <w:showingPlcHdr/>
        </w:sdtPr>
        <w:sdtEndPr>
          <w:rPr>
            <w:rStyle w:val="DefaultParagraphFont"/>
            <w:sz w:val="20"/>
            <w:szCs w:val="22"/>
            <w:lang w:val="en-GB"/>
          </w:rPr>
        </w:sdtEndPr>
        <w:sdtContent>
          <w:r>
            <w:rPr>
              <w:rStyle w:val="PlaceholderText"/>
            </w:rPr>
            <w:t>Name of the Beneficiary</w:t>
          </w:r>
        </w:sdtContent>
      </w:sdt>
      <w:r>
        <w:rPr>
          <w:rStyle w:val="Style1"/>
          <w:lang w:val="sr-Cyrl-RS"/>
        </w:rPr>
        <w:t xml:space="preserve"> </w:t>
      </w:r>
      <w:r w:rsidRPr="00C25750">
        <w:rPr>
          <w:sz w:val="22"/>
          <w:szCs w:val="22"/>
          <w:lang w:val="en-GB"/>
        </w:rPr>
        <w:t xml:space="preserve">shall be made since the beneficiary has used </w:t>
      </w:r>
      <w:r>
        <w:rPr>
          <w:sz w:val="22"/>
          <w:szCs w:val="22"/>
          <w:lang w:val="en-GB"/>
        </w:rPr>
        <w:t>the entire</w:t>
      </w:r>
      <w:r w:rsidRPr="00C25750">
        <w:rPr>
          <w:sz w:val="22"/>
          <w:szCs w:val="22"/>
          <w:lang w:val="en-GB"/>
        </w:rPr>
        <w:t xml:space="preserve"> the previous instalment.</w:t>
      </w:r>
    </w:p>
    <w:p w:rsidR="0057630E" w:rsidRPr="00C25750" w:rsidRDefault="0057630E" w:rsidP="0057630E">
      <w:pPr>
        <w:jc w:val="both"/>
        <w:rPr>
          <w:sz w:val="22"/>
          <w:szCs w:val="22"/>
          <w:lang w:val="en-GB"/>
        </w:rPr>
      </w:pPr>
    </w:p>
    <w:p w:rsidR="0057630E" w:rsidRPr="00C25750" w:rsidRDefault="0057630E" w:rsidP="0057630E">
      <w:pPr>
        <w:jc w:val="both"/>
        <w:rPr>
          <w:sz w:val="22"/>
          <w:szCs w:val="22"/>
          <w:lang w:val="en-GB"/>
        </w:rPr>
      </w:pPr>
      <w:r w:rsidRPr="00C25750">
        <w:rPr>
          <w:sz w:val="22"/>
          <w:szCs w:val="22"/>
          <w:lang w:val="en-GB"/>
        </w:rPr>
        <w:t>The payment shall be executed in the amount of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fldChar w:fldCharType="begin"/>
      </w:r>
      <w:r>
        <w:rPr>
          <w:sz w:val="22"/>
          <w:szCs w:val="22"/>
          <w:lang w:val="en-GB"/>
        </w:rPr>
        <w:instrText xml:space="preserve"> USERADDRESS   \* MERGEFORMAT </w:instrText>
      </w:r>
      <w:r>
        <w:rPr>
          <w:sz w:val="22"/>
          <w:szCs w:val="22"/>
          <w:lang w:val="en-GB"/>
        </w:rPr>
        <w:fldChar w:fldCharType="end"/>
      </w:r>
      <w:r w:rsidRPr="00C25750">
        <w:rPr>
          <w:sz w:val="22"/>
          <w:szCs w:val="22"/>
          <w:lang w:val="en-GB"/>
        </w:rPr>
        <w:t>EUR</w:t>
      </w:r>
      <w:r>
        <w:rPr>
          <w:sz w:val="22"/>
          <w:szCs w:val="22"/>
          <w:lang w:val="en-GB"/>
        </w:rPr>
        <w:t>,</w:t>
      </w:r>
      <w:r w:rsidRPr="00C25750">
        <w:rPr>
          <w:sz w:val="22"/>
          <w:szCs w:val="22"/>
          <w:lang w:val="en-GB"/>
        </w:rPr>
        <w:t xml:space="preserve"> which represents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Start w:id="0" w:name="_GoBack"/>
      <w:bookmarkEnd w:id="0"/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% </w:t>
      </w:r>
      <w:r w:rsidRPr="00C25750">
        <w:rPr>
          <w:sz w:val="22"/>
          <w:szCs w:val="22"/>
          <w:lang w:val="en-GB"/>
        </w:rPr>
        <w:t>of the total budget of the beneficiary.</w:t>
      </w:r>
    </w:p>
    <w:p w:rsidR="0057630E" w:rsidRPr="00C25750" w:rsidRDefault="0057630E" w:rsidP="0057630E">
      <w:pPr>
        <w:tabs>
          <w:tab w:val="left" w:pos="142"/>
        </w:tabs>
        <w:jc w:val="both"/>
        <w:rPr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7630E" w:rsidRPr="00C25750" w:rsidTr="00C81132">
        <w:trPr>
          <w:jc w:val="center"/>
        </w:trPr>
        <w:tc>
          <w:tcPr>
            <w:tcW w:w="4644" w:type="dxa"/>
            <w:shd w:val="clear" w:color="auto" w:fill="auto"/>
          </w:tcPr>
          <w:p w:rsidR="0057630E" w:rsidRPr="00C25750" w:rsidRDefault="0057630E" w:rsidP="00C81132">
            <w:pPr>
              <w:tabs>
                <w:tab w:val="left" w:pos="142"/>
                <w:tab w:val="left" w:pos="567"/>
              </w:tabs>
              <w:jc w:val="both"/>
              <w:rPr>
                <w:sz w:val="22"/>
                <w:szCs w:val="22"/>
                <w:lang w:val="en-GB"/>
              </w:rPr>
            </w:pPr>
            <w:r w:rsidRPr="00C25750">
              <w:rPr>
                <w:sz w:val="22"/>
                <w:szCs w:val="22"/>
                <w:lang w:val="en-GB"/>
              </w:rPr>
              <w:t>Amount to be transferred (EUR):</w:t>
            </w:r>
          </w:p>
        </w:tc>
        <w:tc>
          <w:tcPr>
            <w:tcW w:w="4644" w:type="dxa"/>
            <w:shd w:val="clear" w:color="auto" w:fill="auto"/>
          </w:tcPr>
          <w:p w:rsidR="0057630E" w:rsidRPr="007E5B92" w:rsidRDefault="0057630E" w:rsidP="00C81132">
            <w:pPr>
              <w:tabs>
                <w:tab w:val="left" w:pos="142"/>
                <w:tab w:val="left" w:pos="567"/>
              </w:tabs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57630E" w:rsidRPr="00C25750" w:rsidTr="00C81132">
        <w:trPr>
          <w:jc w:val="center"/>
        </w:trPr>
        <w:tc>
          <w:tcPr>
            <w:tcW w:w="4644" w:type="dxa"/>
            <w:shd w:val="clear" w:color="auto" w:fill="auto"/>
          </w:tcPr>
          <w:p w:rsidR="0057630E" w:rsidRPr="00C25750" w:rsidRDefault="0057630E" w:rsidP="00C81132">
            <w:pPr>
              <w:tabs>
                <w:tab w:val="left" w:pos="142"/>
                <w:tab w:val="left" w:pos="567"/>
              </w:tabs>
              <w:jc w:val="both"/>
              <w:rPr>
                <w:sz w:val="22"/>
                <w:szCs w:val="22"/>
                <w:lang w:val="en-GB"/>
              </w:rPr>
            </w:pPr>
            <w:r w:rsidRPr="00C25750">
              <w:rPr>
                <w:sz w:val="22"/>
                <w:szCs w:val="22"/>
                <w:lang w:val="en-GB"/>
              </w:rPr>
              <w:t>Account holder:</w:t>
            </w:r>
          </w:p>
        </w:tc>
        <w:tc>
          <w:tcPr>
            <w:tcW w:w="4644" w:type="dxa"/>
            <w:shd w:val="clear" w:color="auto" w:fill="auto"/>
          </w:tcPr>
          <w:p w:rsidR="0057630E" w:rsidRPr="007E5B92" w:rsidRDefault="0057630E" w:rsidP="00C81132">
            <w:pPr>
              <w:tabs>
                <w:tab w:val="left" w:pos="142"/>
                <w:tab w:val="left" w:pos="567"/>
              </w:tabs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57630E" w:rsidRPr="00C25750" w:rsidTr="00C81132">
        <w:trPr>
          <w:jc w:val="center"/>
        </w:trPr>
        <w:tc>
          <w:tcPr>
            <w:tcW w:w="4644" w:type="dxa"/>
            <w:shd w:val="clear" w:color="auto" w:fill="auto"/>
          </w:tcPr>
          <w:p w:rsidR="0057630E" w:rsidRPr="00C25750" w:rsidRDefault="0057630E" w:rsidP="00C81132">
            <w:pPr>
              <w:tabs>
                <w:tab w:val="left" w:pos="142"/>
                <w:tab w:val="left" w:pos="567"/>
              </w:tabs>
              <w:jc w:val="both"/>
              <w:rPr>
                <w:sz w:val="22"/>
                <w:szCs w:val="22"/>
                <w:lang w:val="en-GB"/>
              </w:rPr>
            </w:pPr>
            <w:r w:rsidRPr="00C25750">
              <w:rPr>
                <w:sz w:val="22"/>
                <w:szCs w:val="22"/>
                <w:lang w:val="en-GB"/>
              </w:rPr>
              <w:t>Bank:</w:t>
            </w:r>
          </w:p>
        </w:tc>
        <w:tc>
          <w:tcPr>
            <w:tcW w:w="4644" w:type="dxa"/>
            <w:shd w:val="clear" w:color="auto" w:fill="auto"/>
          </w:tcPr>
          <w:p w:rsidR="0057630E" w:rsidRPr="007E5B92" w:rsidRDefault="0057630E" w:rsidP="00C81132">
            <w:pPr>
              <w:tabs>
                <w:tab w:val="left" w:pos="142"/>
                <w:tab w:val="left" w:pos="567"/>
              </w:tabs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57630E" w:rsidRPr="00C25750" w:rsidTr="00C81132">
        <w:trPr>
          <w:jc w:val="center"/>
        </w:trPr>
        <w:tc>
          <w:tcPr>
            <w:tcW w:w="4644" w:type="dxa"/>
            <w:shd w:val="clear" w:color="auto" w:fill="auto"/>
          </w:tcPr>
          <w:p w:rsidR="0057630E" w:rsidRPr="00C25750" w:rsidRDefault="0057630E" w:rsidP="00C81132">
            <w:pPr>
              <w:tabs>
                <w:tab w:val="left" w:pos="142"/>
                <w:tab w:val="left" w:pos="567"/>
              </w:tabs>
              <w:jc w:val="both"/>
              <w:rPr>
                <w:sz w:val="22"/>
                <w:szCs w:val="22"/>
                <w:lang w:val="en-GB"/>
              </w:rPr>
            </w:pPr>
            <w:r w:rsidRPr="00C25750">
              <w:rPr>
                <w:sz w:val="22"/>
                <w:szCs w:val="22"/>
                <w:lang w:val="en-GB"/>
              </w:rPr>
              <w:t>Address of branch:</w:t>
            </w:r>
          </w:p>
        </w:tc>
        <w:tc>
          <w:tcPr>
            <w:tcW w:w="4644" w:type="dxa"/>
            <w:shd w:val="clear" w:color="auto" w:fill="auto"/>
          </w:tcPr>
          <w:p w:rsidR="0057630E" w:rsidRPr="007E5B92" w:rsidRDefault="0057630E" w:rsidP="00C81132">
            <w:pPr>
              <w:tabs>
                <w:tab w:val="left" w:pos="142"/>
                <w:tab w:val="left" w:pos="567"/>
              </w:tabs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57630E" w:rsidRPr="00C25750" w:rsidTr="00C81132">
        <w:trPr>
          <w:jc w:val="center"/>
        </w:trPr>
        <w:tc>
          <w:tcPr>
            <w:tcW w:w="4644" w:type="dxa"/>
            <w:shd w:val="clear" w:color="auto" w:fill="auto"/>
          </w:tcPr>
          <w:p w:rsidR="0057630E" w:rsidRPr="00C25750" w:rsidRDefault="0057630E" w:rsidP="00C81132">
            <w:pPr>
              <w:tabs>
                <w:tab w:val="left" w:pos="142"/>
                <w:tab w:val="left" w:pos="567"/>
              </w:tabs>
              <w:jc w:val="both"/>
              <w:rPr>
                <w:sz w:val="22"/>
                <w:szCs w:val="22"/>
                <w:lang w:val="en-GB"/>
              </w:rPr>
            </w:pPr>
            <w:r w:rsidRPr="00C25750">
              <w:rPr>
                <w:sz w:val="22"/>
                <w:szCs w:val="22"/>
                <w:lang w:val="en-GB"/>
              </w:rPr>
              <w:t>IBAN – International Bank or Account Number – account code:</w:t>
            </w:r>
          </w:p>
        </w:tc>
        <w:tc>
          <w:tcPr>
            <w:tcW w:w="4644" w:type="dxa"/>
            <w:shd w:val="clear" w:color="auto" w:fill="auto"/>
          </w:tcPr>
          <w:p w:rsidR="0057630E" w:rsidRPr="007E5B92" w:rsidRDefault="0057630E" w:rsidP="00C81132">
            <w:pPr>
              <w:tabs>
                <w:tab w:val="left" w:pos="142"/>
                <w:tab w:val="left" w:pos="567"/>
              </w:tabs>
              <w:rPr>
                <w:sz w:val="22"/>
                <w:szCs w:val="22"/>
                <w:highlight w:val="yellow"/>
                <w:lang w:val="en-GB"/>
              </w:rPr>
            </w:pPr>
          </w:p>
        </w:tc>
      </w:tr>
      <w:tr w:rsidR="0057630E" w:rsidRPr="00C25750" w:rsidTr="00C81132">
        <w:trPr>
          <w:jc w:val="center"/>
        </w:trPr>
        <w:tc>
          <w:tcPr>
            <w:tcW w:w="4644" w:type="dxa"/>
            <w:shd w:val="clear" w:color="auto" w:fill="auto"/>
          </w:tcPr>
          <w:p w:rsidR="0057630E" w:rsidRPr="00C25750" w:rsidRDefault="0057630E" w:rsidP="00C81132">
            <w:pPr>
              <w:tabs>
                <w:tab w:val="left" w:pos="142"/>
                <w:tab w:val="left" w:pos="567"/>
              </w:tabs>
              <w:jc w:val="both"/>
              <w:rPr>
                <w:sz w:val="22"/>
                <w:szCs w:val="22"/>
                <w:lang w:val="en-GB"/>
              </w:rPr>
            </w:pPr>
            <w:r w:rsidRPr="00C25750">
              <w:rPr>
                <w:sz w:val="22"/>
                <w:szCs w:val="22"/>
                <w:lang w:val="en-GB"/>
              </w:rPr>
              <w:t>Bank or Swift Code:</w:t>
            </w:r>
          </w:p>
        </w:tc>
        <w:tc>
          <w:tcPr>
            <w:tcW w:w="4644" w:type="dxa"/>
            <w:shd w:val="clear" w:color="auto" w:fill="auto"/>
          </w:tcPr>
          <w:p w:rsidR="0057630E" w:rsidRPr="00C25750" w:rsidRDefault="0057630E" w:rsidP="00C81132">
            <w:pPr>
              <w:tabs>
                <w:tab w:val="left" w:pos="142"/>
                <w:tab w:val="left" w:pos="567"/>
              </w:tabs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57630E" w:rsidRPr="00C25750" w:rsidRDefault="0057630E" w:rsidP="0057630E">
      <w:pPr>
        <w:tabs>
          <w:tab w:val="left" w:pos="142"/>
        </w:tabs>
        <w:jc w:val="both"/>
        <w:rPr>
          <w:sz w:val="22"/>
          <w:szCs w:val="22"/>
          <w:lang w:val="en-GB"/>
        </w:rPr>
      </w:pPr>
    </w:p>
    <w:p w:rsidR="0057630E" w:rsidRPr="00C25750" w:rsidRDefault="0057630E" w:rsidP="0057630E">
      <w:pPr>
        <w:tabs>
          <w:tab w:val="left" w:pos="142"/>
        </w:tabs>
        <w:jc w:val="both"/>
        <w:rPr>
          <w:sz w:val="22"/>
          <w:szCs w:val="22"/>
          <w:lang w:val="en-GB"/>
        </w:rPr>
      </w:pPr>
      <w:proofErr w:type="gramStart"/>
      <w:r w:rsidRPr="00C25750">
        <w:rPr>
          <w:sz w:val="22"/>
          <w:szCs w:val="22"/>
          <w:lang w:val="en-GB"/>
        </w:rPr>
        <w:t xml:space="preserve">In </w:t>
      </w:r>
      <w:proofErr w:type="gramEnd"/>
      <w:r>
        <w:rPr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1"/>
      <w:r w:rsidRPr="00C25750">
        <w:rPr>
          <w:sz w:val="22"/>
          <w:szCs w:val="22"/>
          <w:lang w:val="en-GB"/>
        </w:rPr>
        <w:t>, on</w:t>
      </w:r>
      <w:r>
        <w:rPr>
          <w:sz w:val="22"/>
          <w:szCs w:val="22"/>
          <w:lang w:val="en-GB"/>
        </w:rPr>
        <w:t xml:space="preserve"> </w:t>
      </w:r>
      <w:sdt>
        <w:sdtPr>
          <w:rPr>
            <w:rStyle w:val="Style1"/>
          </w:rPr>
          <w:id w:val="1673133210"/>
          <w:placeholder>
            <w:docPart w:val="819B2355B0E24CF8905C1C47A22DEFA2"/>
          </w:placeholder>
          <w:showingPlcHdr/>
          <w:date>
            <w:dateFormat w:val="d.M.yyyy."/>
            <w:lid w:val="sr-Latn-R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2"/>
            <w:lang w:val="en-GB"/>
          </w:rPr>
        </w:sdtEndPr>
        <w:sdtContent>
          <w:r w:rsidRPr="00717778">
            <w:rPr>
              <w:rStyle w:val="PlaceholderText"/>
              <w:color w:val="FF0000"/>
            </w:rPr>
            <w:t>pick the date</w:t>
          </w:r>
        </w:sdtContent>
      </w:sdt>
    </w:p>
    <w:p w:rsidR="0057630E" w:rsidRPr="00C25750" w:rsidRDefault="0057630E" w:rsidP="0057630E">
      <w:pPr>
        <w:rPr>
          <w:sz w:val="22"/>
          <w:szCs w:val="22"/>
          <w:lang w:val="en-GB"/>
        </w:rPr>
      </w:pPr>
    </w:p>
    <w:p w:rsidR="0057630E" w:rsidRPr="00C25750" w:rsidRDefault="0057630E" w:rsidP="0057630E">
      <w:pPr>
        <w:rPr>
          <w:sz w:val="22"/>
          <w:szCs w:val="22"/>
          <w:lang w:val="en-GB"/>
        </w:rPr>
      </w:pPr>
    </w:p>
    <w:p w:rsidR="0057630E" w:rsidRPr="00C25750" w:rsidRDefault="0057630E" w:rsidP="0057630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Legal representative of the Beneficiary</w:t>
      </w:r>
    </w:p>
    <w:p w:rsidR="0057630E" w:rsidRPr="00C25750" w:rsidRDefault="0057630E" w:rsidP="0057630E">
      <w:pPr>
        <w:rPr>
          <w:sz w:val="22"/>
          <w:szCs w:val="22"/>
          <w:lang w:val="en-GB"/>
        </w:rPr>
      </w:pPr>
    </w:p>
    <w:p w:rsidR="0057630E" w:rsidRPr="00C25750" w:rsidRDefault="0057630E" w:rsidP="0057630E">
      <w:pPr>
        <w:rPr>
          <w:sz w:val="22"/>
          <w:szCs w:val="22"/>
          <w:lang w:val="en-GB"/>
        </w:rPr>
      </w:pPr>
    </w:p>
    <w:p w:rsidR="0057630E" w:rsidRPr="00C25750" w:rsidRDefault="0057630E" w:rsidP="0057630E">
      <w:pPr>
        <w:rPr>
          <w:sz w:val="22"/>
          <w:szCs w:val="22"/>
          <w:lang w:val="en-GB"/>
        </w:rPr>
      </w:pPr>
      <w:r w:rsidRPr="00C25750">
        <w:rPr>
          <w:sz w:val="22"/>
          <w:szCs w:val="22"/>
          <w:lang w:val="en-GB"/>
        </w:rPr>
        <w:t>………………………….</w:t>
      </w:r>
    </w:p>
    <w:p w:rsidR="0057630E" w:rsidRPr="00C25750" w:rsidRDefault="0057630E" w:rsidP="0057630E">
      <w:pPr>
        <w:rPr>
          <w:sz w:val="22"/>
          <w:szCs w:val="22"/>
          <w:lang w:val="en-GB"/>
        </w:rPr>
      </w:pPr>
      <w:r w:rsidRPr="00C25750">
        <w:rPr>
          <w:sz w:val="22"/>
          <w:szCs w:val="22"/>
          <w:lang w:val="en-GB"/>
        </w:rPr>
        <w:t>(</w:t>
      </w:r>
      <w:proofErr w:type="gramStart"/>
      <w:r w:rsidRPr="00C25750">
        <w:rPr>
          <w:sz w:val="22"/>
          <w:szCs w:val="22"/>
          <w:lang w:val="en-GB"/>
        </w:rPr>
        <w:t>name</w:t>
      </w:r>
      <w:proofErr w:type="gramEnd"/>
      <w:r w:rsidRPr="00C25750">
        <w:rPr>
          <w:sz w:val="22"/>
          <w:szCs w:val="22"/>
          <w:lang w:val="en-GB"/>
        </w:rPr>
        <w:t>, surname, signature)</w:t>
      </w:r>
    </w:p>
    <w:p w:rsidR="00A16C38" w:rsidRPr="00A16C38" w:rsidRDefault="00A16C38" w:rsidP="00AD0C3C">
      <w:pPr>
        <w:rPr>
          <w:lang w:val="sr-Latn-RS"/>
        </w:rPr>
      </w:pPr>
    </w:p>
    <w:sectPr w:rsidR="00A16C38" w:rsidRPr="00A16C38" w:rsidSect="00DA1E15">
      <w:headerReference w:type="default" r:id="rId8"/>
      <w:footerReference w:type="default" r:id="rId9"/>
      <w:pgSz w:w="11909" w:h="16834" w:code="9"/>
      <w:pgMar w:top="1701" w:right="1418" w:bottom="1418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A8" w:rsidRDefault="008524A8" w:rsidP="001F451D">
      <w:r>
        <w:separator/>
      </w:r>
    </w:p>
  </w:endnote>
  <w:endnote w:type="continuationSeparator" w:id="0">
    <w:p w:rsidR="008524A8" w:rsidRDefault="008524A8" w:rsidP="001F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1D" w:rsidRDefault="00AD0C3C">
    <w:pPr>
      <w:pStyle w:val="Footer"/>
    </w:pPr>
    <w:r>
      <w:rPr>
        <w:noProof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9757410</wp:posOffset>
          </wp:positionV>
          <wp:extent cx="7587615" cy="869315"/>
          <wp:effectExtent l="0" t="0" r="0" b="0"/>
          <wp:wrapNone/>
          <wp:docPr id="2" name="Picture 2" descr="fu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869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A8" w:rsidRDefault="008524A8" w:rsidP="001F451D">
      <w:r>
        <w:separator/>
      </w:r>
    </w:p>
  </w:footnote>
  <w:footnote w:type="continuationSeparator" w:id="0">
    <w:p w:rsidR="008524A8" w:rsidRDefault="008524A8" w:rsidP="001F4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1D" w:rsidRDefault="00AD0C3C">
    <w:pPr>
      <w:pStyle w:val="Header"/>
    </w:pPr>
    <w:r>
      <w:rPr>
        <w:noProof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5710" cy="969010"/>
          <wp:effectExtent l="0" t="0" r="0" b="0"/>
          <wp:wrapNone/>
          <wp:docPr id="3" name="Picture 3" descr="h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FB"/>
    <w:rsid w:val="00004A98"/>
    <w:rsid w:val="00096FD5"/>
    <w:rsid w:val="001F451D"/>
    <w:rsid w:val="0032239C"/>
    <w:rsid w:val="003B7C61"/>
    <w:rsid w:val="003C023B"/>
    <w:rsid w:val="00427A9A"/>
    <w:rsid w:val="00496367"/>
    <w:rsid w:val="0052026E"/>
    <w:rsid w:val="0056490E"/>
    <w:rsid w:val="0057630E"/>
    <w:rsid w:val="00680315"/>
    <w:rsid w:val="006E425F"/>
    <w:rsid w:val="006E5877"/>
    <w:rsid w:val="00737327"/>
    <w:rsid w:val="0076771F"/>
    <w:rsid w:val="007C04BF"/>
    <w:rsid w:val="008420DC"/>
    <w:rsid w:val="008524A8"/>
    <w:rsid w:val="00853D8F"/>
    <w:rsid w:val="009A049A"/>
    <w:rsid w:val="009C0D15"/>
    <w:rsid w:val="009E7415"/>
    <w:rsid w:val="00A01C50"/>
    <w:rsid w:val="00A16C38"/>
    <w:rsid w:val="00A635FB"/>
    <w:rsid w:val="00A9619A"/>
    <w:rsid w:val="00AB407F"/>
    <w:rsid w:val="00AD0260"/>
    <w:rsid w:val="00AD0C3C"/>
    <w:rsid w:val="00B23FF9"/>
    <w:rsid w:val="00CF5895"/>
    <w:rsid w:val="00D63874"/>
    <w:rsid w:val="00D63A02"/>
    <w:rsid w:val="00DA1E15"/>
    <w:rsid w:val="00EE2274"/>
    <w:rsid w:val="00F0608C"/>
    <w:rsid w:val="00F45A4C"/>
    <w:rsid w:val="00F54D89"/>
    <w:rsid w:val="00F847B2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451D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451D"/>
  </w:style>
  <w:style w:type="paragraph" w:styleId="Footer">
    <w:name w:val="footer"/>
    <w:basedOn w:val="Normal"/>
    <w:link w:val="FooterChar"/>
    <w:uiPriority w:val="99"/>
    <w:unhideWhenUsed/>
    <w:rsid w:val="001F451D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F451D"/>
  </w:style>
  <w:style w:type="table" w:styleId="TableGrid">
    <w:name w:val="Table Grid"/>
    <w:basedOn w:val="TableNormal"/>
    <w:uiPriority w:val="59"/>
    <w:rsid w:val="00F84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7630E"/>
    <w:rPr>
      <w:color w:val="808080"/>
    </w:rPr>
  </w:style>
  <w:style w:type="character" w:customStyle="1" w:styleId="Style1">
    <w:name w:val="Style1"/>
    <w:basedOn w:val="DefaultParagraphFont"/>
    <w:rsid w:val="0057630E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0E"/>
    <w:rPr>
      <w:rFonts w:ascii="Tahoma" w:eastAsia="Times New Roman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451D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451D"/>
  </w:style>
  <w:style w:type="paragraph" w:styleId="Footer">
    <w:name w:val="footer"/>
    <w:basedOn w:val="Normal"/>
    <w:link w:val="FooterChar"/>
    <w:uiPriority w:val="99"/>
    <w:unhideWhenUsed/>
    <w:rsid w:val="001F451D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F451D"/>
  </w:style>
  <w:style w:type="table" w:styleId="TableGrid">
    <w:name w:val="Table Grid"/>
    <w:basedOn w:val="TableNormal"/>
    <w:uiPriority w:val="59"/>
    <w:rsid w:val="00F84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7630E"/>
    <w:rPr>
      <w:color w:val="808080"/>
    </w:rPr>
  </w:style>
  <w:style w:type="character" w:customStyle="1" w:styleId="Style1">
    <w:name w:val="Style1"/>
    <w:basedOn w:val="DefaultParagraphFont"/>
    <w:rsid w:val="0057630E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0E"/>
    <w:rPr>
      <w:rFonts w:ascii="Tahoma" w:eastAsia="Times New Roman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%20Perkovic\Downloads\DEMUSIS%20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7A04EB2BE9474A9EE707F0ED2EC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FB2C9-AF8B-422B-A868-079F1404395A}"/>
      </w:docPartPr>
      <w:docPartBody>
        <w:p w:rsidR="00000000" w:rsidRDefault="0005685A" w:rsidP="0005685A">
          <w:pPr>
            <w:pStyle w:val="457A04EB2BE9474A9EE707F0ED2ECE02"/>
          </w:pPr>
          <w:r>
            <w:rPr>
              <w:rStyle w:val="PlaceholderText"/>
            </w:rPr>
            <w:t>Acronym</w:t>
          </w:r>
        </w:p>
      </w:docPartBody>
    </w:docPart>
    <w:docPart>
      <w:docPartPr>
        <w:name w:val="1CF450ABDE4249BCAF49AE71FC0A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247DE-92C3-4703-82FE-15B7DEB21ECF}"/>
      </w:docPartPr>
      <w:docPartBody>
        <w:p w:rsidR="00000000" w:rsidRDefault="0005685A" w:rsidP="0005685A">
          <w:pPr>
            <w:pStyle w:val="1CF450ABDE4249BCAF49AE71FC0A1F1C"/>
          </w:pPr>
          <w:r>
            <w:rPr>
              <w:rStyle w:val="PlaceholderText"/>
            </w:rPr>
            <w:t>Name of the Beneficiary</w:t>
          </w:r>
        </w:p>
      </w:docPartBody>
    </w:docPart>
    <w:docPart>
      <w:docPartPr>
        <w:name w:val="D47D3286ABF34B23BB9A2DC9ADF5F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EF862-3038-43D7-8A40-06E7F82A3811}"/>
      </w:docPartPr>
      <w:docPartBody>
        <w:p w:rsidR="00000000" w:rsidRDefault="0005685A" w:rsidP="0005685A">
          <w:pPr>
            <w:pStyle w:val="D47D3286ABF34B23BB9A2DC9ADF5F8C5"/>
          </w:pPr>
          <w:r w:rsidRPr="00717778">
            <w:rPr>
              <w:rStyle w:val="PlaceholderText"/>
              <w:color w:val="FF0000"/>
            </w:rPr>
            <w:t>type No.</w:t>
          </w:r>
        </w:p>
      </w:docPartBody>
    </w:docPart>
    <w:docPart>
      <w:docPartPr>
        <w:name w:val="B9020479F8D34C1293819BAE8DCE7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1DBD7-EE89-4E26-A58D-9E5A71224F81}"/>
      </w:docPartPr>
      <w:docPartBody>
        <w:p w:rsidR="00000000" w:rsidRDefault="0005685A" w:rsidP="0005685A">
          <w:pPr>
            <w:pStyle w:val="B9020479F8D34C1293819BAE8DCE7883"/>
          </w:pPr>
          <w:r w:rsidRPr="00717778">
            <w:rPr>
              <w:rStyle w:val="PlaceholderText"/>
              <w:color w:val="FF0000"/>
            </w:rPr>
            <w:t>type No.</w:t>
          </w:r>
        </w:p>
      </w:docPartBody>
    </w:docPart>
    <w:docPart>
      <w:docPartPr>
        <w:name w:val="89DC99B277CB48BE97BB2635080FF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F213A-84CB-4BED-B114-D5ACE6427AB2}"/>
      </w:docPartPr>
      <w:docPartBody>
        <w:p w:rsidR="00000000" w:rsidRDefault="0005685A" w:rsidP="0005685A">
          <w:pPr>
            <w:pStyle w:val="89DC99B277CB48BE97BB2635080FF78F"/>
          </w:pPr>
          <w:r w:rsidRPr="00717778">
            <w:rPr>
              <w:rStyle w:val="PlaceholderText"/>
              <w:color w:val="FF0000"/>
            </w:rPr>
            <w:t>type name of the project</w:t>
          </w:r>
        </w:p>
      </w:docPartBody>
    </w:docPart>
    <w:docPart>
      <w:docPartPr>
        <w:name w:val="B53359F1167E4EEFA7CDA55B208A6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B0951-EE27-4C4F-9B11-EE86302E9550}"/>
      </w:docPartPr>
      <w:docPartBody>
        <w:p w:rsidR="00000000" w:rsidRDefault="0005685A" w:rsidP="0005685A">
          <w:pPr>
            <w:pStyle w:val="B53359F1167E4EEFA7CDA55B208A616F"/>
          </w:pPr>
          <w:r w:rsidRPr="00717778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EE938A14109E46069726711C39AA2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E3519-DA00-4C92-92CF-7793F8166972}"/>
      </w:docPartPr>
      <w:docPartBody>
        <w:p w:rsidR="00000000" w:rsidRDefault="0005685A" w:rsidP="0005685A">
          <w:pPr>
            <w:pStyle w:val="EE938A14109E46069726711C39AA237A"/>
          </w:pPr>
          <w:r>
            <w:rPr>
              <w:rStyle w:val="PlaceholderText"/>
            </w:rPr>
            <w:t>Name of the Beneficiary</w:t>
          </w:r>
        </w:p>
      </w:docPartBody>
    </w:docPart>
    <w:docPart>
      <w:docPartPr>
        <w:name w:val="819B2355B0E24CF8905C1C47A22DE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CAC65-453E-427C-8392-C2EE78B1687F}"/>
      </w:docPartPr>
      <w:docPartBody>
        <w:p w:rsidR="00000000" w:rsidRDefault="0005685A" w:rsidP="0005685A">
          <w:pPr>
            <w:pStyle w:val="819B2355B0E24CF8905C1C47A22DEFA2"/>
          </w:pPr>
          <w:r w:rsidRPr="00717778">
            <w:rPr>
              <w:rStyle w:val="PlaceholderText"/>
              <w:color w:val="FF0000"/>
            </w:rPr>
            <w:t>pick the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5A"/>
    <w:rsid w:val="0005685A"/>
    <w:rsid w:val="00B2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685A"/>
    <w:rPr>
      <w:color w:val="808080"/>
    </w:rPr>
  </w:style>
  <w:style w:type="paragraph" w:customStyle="1" w:styleId="457A04EB2BE9474A9EE707F0ED2ECE02">
    <w:name w:val="457A04EB2BE9474A9EE707F0ED2ECE02"/>
    <w:rsid w:val="0005685A"/>
  </w:style>
  <w:style w:type="paragraph" w:customStyle="1" w:styleId="1CF450ABDE4249BCAF49AE71FC0A1F1C">
    <w:name w:val="1CF450ABDE4249BCAF49AE71FC0A1F1C"/>
    <w:rsid w:val="0005685A"/>
  </w:style>
  <w:style w:type="paragraph" w:customStyle="1" w:styleId="D47D3286ABF34B23BB9A2DC9ADF5F8C5">
    <w:name w:val="D47D3286ABF34B23BB9A2DC9ADF5F8C5"/>
    <w:rsid w:val="0005685A"/>
  </w:style>
  <w:style w:type="paragraph" w:customStyle="1" w:styleId="B9020479F8D34C1293819BAE8DCE7883">
    <w:name w:val="B9020479F8D34C1293819BAE8DCE7883"/>
    <w:rsid w:val="0005685A"/>
  </w:style>
  <w:style w:type="paragraph" w:customStyle="1" w:styleId="89DC99B277CB48BE97BB2635080FF78F">
    <w:name w:val="89DC99B277CB48BE97BB2635080FF78F"/>
    <w:rsid w:val="0005685A"/>
  </w:style>
  <w:style w:type="paragraph" w:customStyle="1" w:styleId="B53359F1167E4EEFA7CDA55B208A616F">
    <w:name w:val="B53359F1167E4EEFA7CDA55B208A616F"/>
    <w:rsid w:val="0005685A"/>
  </w:style>
  <w:style w:type="paragraph" w:customStyle="1" w:styleId="EE938A14109E46069726711C39AA237A">
    <w:name w:val="EE938A14109E46069726711C39AA237A"/>
    <w:rsid w:val="0005685A"/>
  </w:style>
  <w:style w:type="paragraph" w:customStyle="1" w:styleId="819B2355B0E24CF8905C1C47A22DEFA2">
    <w:name w:val="819B2355B0E24CF8905C1C47A22DEFA2"/>
    <w:rsid w:val="000568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685A"/>
    <w:rPr>
      <w:color w:val="808080"/>
    </w:rPr>
  </w:style>
  <w:style w:type="paragraph" w:customStyle="1" w:styleId="457A04EB2BE9474A9EE707F0ED2ECE02">
    <w:name w:val="457A04EB2BE9474A9EE707F0ED2ECE02"/>
    <w:rsid w:val="0005685A"/>
  </w:style>
  <w:style w:type="paragraph" w:customStyle="1" w:styleId="1CF450ABDE4249BCAF49AE71FC0A1F1C">
    <w:name w:val="1CF450ABDE4249BCAF49AE71FC0A1F1C"/>
    <w:rsid w:val="0005685A"/>
  </w:style>
  <w:style w:type="paragraph" w:customStyle="1" w:styleId="D47D3286ABF34B23BB9A2DC9ADF5F8C5">
    <w:name w:val="D47D3286ABF34B23BB9A2DC9ADF5F8C5"/>
    <w:rsid w:val="0005685A"/>
  </w:style>
  <w:style w:type="paragraph" w:customStyle="1" w:styleId="B9020479F8D34C1293819BAE8DCE7883">
    <w:name w:val="B9020479F8D34C1293819BAE8DCE7883"/>
    <w:rsid w:val="0005685A"/>
  </w:style>
  <w:style w:type="paragraph" w:customStyle="1" w:styleId="89DC99B277CB48BE97BB2635080FF78F">
    <w:name w:val="89DC99B277CB48BE97BB2635080FF78F"/>
    <w:rsid w:val="0005685A"/>
  </w:style>
  <w:style w:type="paragraph" w:customStyle="1" w:styleId="B53359F1167E4EEFA7CDA55B208A616F">
    <w:name w:val="B53359F1167E4EEFA7CDA55B208A616F"/>
    <w:rsid w:val="0005685A"/>
  </w:style>
  <w:style w:type="paragraph" w:customStyle="1" w:styleId="EE938A14109E46069726711C39AA237A">
    <w:name w:val="EE938A14109E46069726711C39AA237A"/>
    <w:rsid w:val="0005685A"/>
  </w:style>
  <w:style w:type="paragraph" w:customStyle="1" w:styleId="819B2355B0E24CF8905C1C47A22DEFA2">
    <w:name w:val="819B2355B0E24CF8905C1C47A22DEFA2"/>
    <w:rsid w:val="00056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703D5-5BD0-44D2-B929-E9D955D1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DEMUSIS Memorandum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Perkovic</dc:creator>
  <cp:lastModifiedBy>Ivana Perkovic</cp:lastModifiedBy>
  <cp:revision>2</cp:revision>
  <dcterms:created xsi:type="dcterms:W3CDTF">2019-04-03T12:46:00Z</dcterms:created>
  <dcterms:modified xsi:type="dcterms:W3CDTF">2019-04-03T12:46:00Z</dcterms:modified>
</cp:coreProperties>
</file>