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DA" w:rsidRDefault="00BD6836" w:rsidP="003539DA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  <w:r w:rsidRPr="003539DA">
        <w:rPr>
          <w:rFonts w:asciiTheme="minorHAnsi" w:hAnsiTheme="minorHAnsi" w:cstheme="minorHAnsi"/>
          <w:b/>
          <w:bCs/>
          <w:color w:val="0070C0"/>
          <w:sz w:val="28"/>
          <w:szCs w:val="28"/>
        </w:rPr>
        <w:t>A</w:t>
      </w:r>
      <w:r w:rsidR="00850DAC"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nnex </w:t>
      </w:r>
      <w:r w:rsidR="00945EF0">
        <w:rPr>
          <w:rFonts w:asciiTheme="minorHAnsi" w:hAnsiTheme="minorHAnsi" w:cstheme="minorHAnsi"/>
          <w:b/>
          <w:bCs/>
          <w:color w:val="0070C0"/>
          <w:sz w:val="28"/>
          <w:szCs w:val="28"/>
        </w:rPr>
        <w:t>II</w:t>
      </w:r>
    </w:p>
    <w:p w:rsidR="00BD6836" w:rsidRPr="003539DA" w:rsidRDefault="003539DA" w:rsidP="00BD6836">
      <w:pPr>
        <w:pStyle w:val="Default"/>
        <w:spacing w:line="360" w:lineRule="auto"/>
        <w:jc w:val="center"/>
        <w:rPr>
          <w:rFonts w:asciiTheme="minorHAnsi" w:hAnsiTheme="minorHAnsi" w:cstheme="minorHAnsi"/>
          <w:color w:val="0070C0"/>
          <w:sz w:val="28"/>
          <w:szCs w:val="28"/>
        </w:rPr>
      </w:pPr>
      <w:r w:rsidRPr="003539DA"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Questionnaire </w:t>
      </w:r>
      <w:r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– </w:t>
      </w:r>
      <w:r w:rsidR="00BD6836" w:rsidRPr="003539DA">
        <w:rPr>
          <w:rFonts w:asciiTheme="minorHAnsi" w:hAnsiTheme="minorHAnsi" w:cstheme="minorHAnsi"/>
          <w:b/>
          <w:bCs/>
          <w:color w:val="0070C0"/>
          <w:sz w:val="28"/>
          <w:szCs w:val="28"/>
        </w:rPr>
        <w:t>Evaluation of Project Communication Tools</w:t>
      </w:r>
      <w:r w:rsidR="00BD6836" w:rsidRPr="003539DA">
        <w:rPr>
          <w:rFonts w:asciiTheme="minorHAnsi" w:hAnsiTheme="minorHAnsi" w:cstheme="minorHAnsi"/>
          <w:color w:val="0070C0"/>
          <w:sz w:val="28"/>
          <w:szCs w:val="28"/>
        </w:rPr>
        <w:t xml:space="preserve">: </w:t>
      </w:r>
      <w:r w:rsidR="00BD6836" w:rsidRPr="003539DA">
        <w:rPr>
          <w:rFonts w:asciiTheme="minorHAnsi" w:hAnsiTheme="minorHAnsi" w:cstheme="minorHAnsi"/>
          <w:b/>
          <w:color w:val="0070C0"/>
          <w:sz w:val="28"/>
          <w:szCs w:val="28"/>
        </w:rPr>
        <w:t>Website</w:t>
      </w:r>
    </w:p>
    <w:p w:rsidR="00BD6836" w:rsidRDefault="00BD6836" w:rsidP="00BD6836">
      <w:pPr>
        <w:pStyle w:val="Default"/>
        <w:spacing w:line="360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:rsidR="00BD6836" w:rsidRPr="00BD6836" w:rsidRDefault="00BD6836" w:rsidP="00BD6836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BD6836">
        <w:rPr>
          <w:rFonts w:asciiTheme="minorHAnsi" w:hAnsiTheme="minorHAnsi" w:cstheme="minorHAnsi"/>
          <w:i/>
          <w:iCs/>
          <w:sz w:val="20"/>
          <w:szCs w:val="20"/>
        </w:rPr>
        <w:t>Please rank different aspects of the project communication tools on the scale 1-4</w:t>
      </w:r>
    </w:p>
    <w:p w:rsidR="00BD6836" w:rsidRPr="00BD6836" w:rsidRDefault="00BD6836" w:rsidP="00BD6836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BD6836">
        <w:rPr>
          <w:rFonts w:asciiTheme="minorHAnsi" w:hAnsiTheme="minorHAnsi" w:cstheme="minorHAnsi"/>
          <w:i/>
          <w:iCs/>
          <w:sz w:val="20"/>
          <w:szCs w:val="20"/>
        </w:rPr>
        <w:t>(1: Not at all; 2: To a small degree; 3: To a large degree; 4: Completely)</w:t>
      </w:r>
    </w:p>
    <w:p w:rsidR="00BD6836" w:rsidRDefault="00BD6836" w:rsidP="00BD6836">
      <w:pPr>
        <w:pStyle w:val="Default"/>
        <w:spacing w:after="1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BD6836" w:rsidRPr="00BD6836" w:rsidRDefault="00BD6836" w:rsidP="00BD6836">
      <w:pPr>
        <w:pStyle w:val="Default"/>
        <w:spacing w:after="10" w:line="360" w:lineRule="auto"/>
        <w:rPr>
          <w:rFonts w:asciiTheme="minorHAnsi" w:hAnsiTheme="minorHAnsi" w:cstheme="minorHAnsi"/>
          <w:sz w:val="20"/>
          <w:szCs w:val="20"/>
        </w:rPr>
      </w:pPr>
      <w:r w:rsidRPr="00BD6836">
        <w:rPr>
          <w:rFonts w:asciiTheme="minorHAnsi" w:hAnsiTheme="minorHAnsi" w:cstheme="minorHAnsi"/>
          <w:b/>
          <w:bCs/>
          <w:sz w:val="20"/>
          <w:szCs w:val="20"/>
        </w:rPr>
        <w:t xml:space="preserve">A. Efficiency </w:t>
      </w:r>
      <w:r w:rsidR="00823B88">
        <w:rPr>
          <w:rFonts w:asciiTheme="minorHAnsi" w:hAnsiTheme="minorHAnsi" w:cstheme="minorHAnsi"/>
          <w:b/>
          <w:bCs/>
          <w:sz w:val="20"/>
          <w:szCs w:val="20"/>
        </w:rPr>
        <w:t>and Design</w:t>
      </w:r>
    </w:p>
    <w:p w:rsidR="00BD6836" w:rsidRPr="00BD6836" w:rsidRDefault="00823B88" w:rsidP="00BD6836">
      <w:pPr>
        <w:pStyle w:val="Default"/>
        <w:spacing w:after="10"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</w:t>
      </w:r>
      <w:r w:rsidR="00BD6836" w:rsidRPr="00BD6836">
        <w:rPr>
          <w:rFonts w:asciiTheme="minorHAnsi" w:hAnsiTheme="minorHAnsi" w:cstheme="minorHAnsi"/>
          <w:sz w:val="20"/>
          <w:szCs w:val="20"/>
        </w:rPr>
        <w:t xml:space="preserve">. Is it easy to navigate? </w:t>
      </w:r>
    </w:p>
    <w:p w:rsidR="00BD6836" w:rsidRPr="00BD6836" w:rsidRDefault="00823B88" w:rsidP="00BD6836">
      <w:pPr>
        <w:pStyle w:val="Default"/>
        <w:spacing w:after="10"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</w:t>
      </w:r>
      <w:r w:rsidR="00BD6836" w:rsidRPr="00BD6836">
        <w:rPr>
          <w:rFonts w:asciiTheme="minorHAnsi" w:hAnsiTheme="minorHAnsi" w:cstheme="minorHAnsi"/>
          <w:sz w:val="20"/>
          <w:szCs w:val="20"/>
        </w:rPr>
        <w:t xml:space="preserve">. Has it been reliable? </w:t>
      </w:r>
    </w:p>
    <w:p w:rsidR="00BD6836" w:rsidRPr="00BD6836" w:rsidRDefault="00823B88" w:rsidP="00BD6836">
      <w:pPr>
        <w:pStyle w:val="Default"/>
        <w:spacing w:after="10"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</w:t>
      </w:r>
      <w:r w:rsidR="00BD6836" w:rsidRPr="00BD6836">
        <w:rPr>
          <w:rFonts w:asciiTheme="minorHAnsi" w:hAnsiTheme="minorHAnsi" w:cstheme="minorHAnsi"/>
          <w:sz w:val="20"/>
          <w:szCs w:val="20"/>
        </w:rPr>
        <w:t xml:space="preserve">. Have you had any problems using this tool? </w:t>
      </w:r>
    </w:p>
    <w:p w:rsidR="00823B88" w:rsidRDefault="00823B88" w:rsidP="00BD6836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</w:t>
      </w:r>
      <w:r w:rsidR="00BD6836" w:rsidRPr="00BD6836">
        <w:rPr>
          <w:rFonts w:asciiTheme="minorHAnsi" w:hAnsiTheme="minorHAnsi" w:cstheme="minorHAnsi"/>
          <w:sz w:val="20"/>
          <w:szCs w:val="20"/>
        </w:rPr>
        <w:t>. Has it been free from errors?</w:t>
      </w:r>
    </w:p>
    <w:p w:rsidR="00823B88" w:rsidRPr="00BD6836" w:rsidRDefault="00823B88" w:rsidP="00823B88">
      <w:pPr>
        <w:pStyle w:val="Default"/>
        <w:spacing w:after="10"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</w:t>
      </w:r>
      <w:r w:rsidRPr="00BD6836">
        <w:rPr>
          <w:rFonts w:asciiTheme="minorHAnsi" w:hAnsiTheme="minorHAnsi" w:cstheme="minorHAnsi"/>
          <w:sz w:val="20"/>
          <w:szCs w:val="20"/>
        </w:rPr>
        <w:t xml:space="preserve">. Do you like the design? </w:t>
      </w:r>
    </w:p>
    <w:p w:rsidR="00823B88" w:rsidRPr="00BD6836" w:rsidRDefault="00823B88" w:rsidP="00823B88">
      <w:pPr>
        <w:pStyle w:val="Default"/>
        <w:spacing w:after="10"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</w:t>
      </w:r>
      <w:r w:rsidRPr="00BD6836">
        <w:rPr>
          <w:rFonts w:asciiTheme="minorHAnsi" w:hAnsiTheme="minorHAnsi" w:cstheme="minorHAnsi"/>
          <w:sz w:val="20"/>
          <w:szCs w:val="20"/>
        </w:rPr>
        <w:t xml:space="preserve">. Does it look professional? </w:t>
      </w:r>
    </w:p>
    <w:p w:rsidR="00BD6836" w:rsidRPr="00BD6836" w:rsidRDefault="00BD6836" w:rsidP="00BD6836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BD6836">
        <w:rPr>
          <w:rFonts w:asciiTheme="minorHAnsi" w:hAnsiTheme="minorHAnsi" w:cstheme="minorHAnsi"/>
          <w:i/>
          <w:iCs/>
          <w:sz w:val="20"/>
          <w:szCs w:val="20"/>
        </w:rPr>
        <w:t>Any other comments</w:t>
      </w:r>
      <w:r w:rsidR="00E56284">
        <w:rPr>
          <w:rFonts w:asciiTheme="minorHAnsi" w:hAnsiTheme="minorHAnsi" w:cstheme="minorHAnsi"/>
          <w:i/>
          <w:iCs/>
          <w:sz w:val="20"/>
          <w:szCs w:val="20"/>
        </w:rPr>
        <w:t xml:space="preserve"> and </w:t>
      </w:r>
      <w:r w:rsidR="00823B88">
        <w:rPr>
          <w:rFonts w:asciiTheme="minorHAnsi" w:hAnsiTheme="minorHAnsi" w:cstheme="minorHAnsi"/>
          <w:i/>
          <w:iCs/>
          <w:sz w:val="20"/>
          <w:szCs w:val="20"/>
        </w:rPr>
        <w:t>suggestions how to improve the efficiency and design</w:t>
      </w:r>
      <w:r w:rsidR="00E56284">
        <w:rPr>
          <w:rFonts w:asciiTheme="minorHAnsi" w:hAnsiTheme="minorHAnsi" w:cstheme="minorHAnsi"/>
          <w:i/>
          <w:iCs/>
          <w:sz w:val="20"/>
          <w:szCs w:val="20"/>
        </w:rPr>
        <w:t xml:space="preserve"> of the Website</w:t>
      </w:r>
      <w:r w:rsidR="00823B88">
        <w:rPr>
          <w:rFonts w:asciiTheme="minorHAnsi" w:hAnsiTheme="minorHAnsi" w:cstheme="minorHAnsi"/>
          <w:i/>
          <w:iCs/>
          <w:sz w:val="20"/>
          <w:szCs w:val="20"/>
        </w:rPr>
        <w:t>?</w:t>
      </w:r>
    </w:p>
    <w:p w:rsidR="00BD6836" w:rsidRDefault="00BD6836" w:rsidP="00BD6836">
      <w:pPr>
        <w:pStyle w:val="Default"/>
        <w:spacing w:after="1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BD6836" w:rsidRPr="00BD6836" w:rsidRDefault="00BD6836" w:rsidP="00BD6836">
      <w:pPr>
        <w:pStyle w:val="Default"/>
        <w:spacing w:after="10" w:line="360" w:lineRule="auto"/>
        <w:rPr>
          <w:rFonts w:asciiTheme="minorHAnsi" w:hAnsiTheme="minorHAnsi" w:cstheme="minorHAnsi"/>
          <w:sz w:val="20"/>
          <w:szCs w:val="20"/>
        </w:rPr>
      </w:pPr>
      <w:r w:rsidRPr="00BD6836">
        <w:rPr>
          <w:rFonts w:asciiTheme="minorHAnsi" w:hAnsiTheme="minorHAnsi" w:cstheme="minorHAnsi"/>
          <w:b/>
          <w:bCs/>
          <w:sz w:val="20"/>
          <w:szCs w:val="20"/>
        </w:rPr>
        <w:t xml:space="preserve">B. Content </w:t>
      </w:r>
    </w:p>
    <w:p w:rsidR="00BD6836" w:rsidRPr="00BD6836" w:rsidRDefault="00BD6836" w:rsidP="00BD6836">
      <w:pPr>
        <w:pStyle w:val="Default"/>
        <w:spacing w:after="10" w:line="360" w:lineRule="auto"/>
        <w:rPr>
          <w:rFonts w:asciiTheme="minorHAnsi" w:hAnsiTheme="minorHAnsi" w:cstheme="minorHAnsi"/>
          <w:sz w:val="20"/>
          <w:szCs w:val="20"/>
        </w:rPr>
      </w:pPr>
      <w:r w:rsidRPr="00BD6836">
        <w:rPr>
          <w:rFonts w:asciiTheme="minorHAnsi" w:hAnsiTheme="minorHAnsi" w:cstheme="minorHAnsi"/>
          <w:sz w:val="20"/>
          <w:szCs w:val="20"/>
        </w:rPr>
        <w:t>7. Does the content correspond to the general</w:t>
      </w:r>
      <w:r w:rsidR="003539DA">
        <w:rPr>
          <w:rFonts w:asciiTheme="minorHAnsi" w:hAnsiTheme="minorHAnsi" w:cstheme="minorHAnsi"/>
          <w:sz w:val="20"/>
          <w:szCs w:val="20"/>
        </w:rPr>
        <w:t>-</w:t>
      </w:r>
      <w:r w:rsidRPr="00BD6836">
        <w:rPr>
          <w:rFonts w:asciiTheme="minorHAnsi" w:hAnsiTheme="minorHAnsi" w:cstheme="minorHAnsi"/>
          <w:sz w:val="20"/>
          <w:szCs w:val="20"/>
        </w:rPr>
        <w:t xml:space="preserve">purpose? </w:t>
      </w:r>
    </w:p>
    <w:p w:rsidR="00BD6836" w:rsidRPr="00BD6836" w:rsidRDefault="00BD6836" w:rsidP="00BD6836">
      <w:pPr>
        <w:pStyle w:val="Default"/>
        <w:spacing w:after="10" w:line="360" w:lineRule="auto"/>
        <w:rPr>
          <w:rFonts w:asciiTheme="minorHAnsi" w:hAnsiTheme="minorHAnsi" w:cstheme="minorHAnsi"/>
          <w:sz w:val="20"/>
          <w:szCs w:val="20"/>
        </w:rPr>
      </w:pPr>
      <w:r w:rsidRPr="00BD6836">
        <w:rPr>
          <w:rFonts w:asciiTheme="minorHAnsi" w:hAnsiTheme="minorHAnsi" w:cstheme="minorHAnsi"/>
          <w:sz w:val="20"/>
          <w:szCs w:val="20"/>
        </w:rPr>
        <w:t xml:space="preserve">8. Is it logical and comprehensive? </w:t>
      </w:r>
    </w:p>
    <w:p w:rsidR="00BD6836" w:rsidRPr="00BD6836" w:rsidRDefault="00BD6836" w:rsidP="00BD6836">
      <w:pPr>
        <w:pStyle w:val="Default"/>
        <w:spacing w:after="10" w:line="360" w:lineRule="auto"/>
        <w:rPr>
          <w:rFonts w:asciiTheme="minorHAnsi" w:hAnsiTheme="minorHAnsi" w:cstheme="minorHAnsi"/>
          <w:sz w:val="20"/>
          <w:szCs w:val="20"/>
        </w:rPr>
      </w:pPr>
      <w:r w:rsidRPr="00BD6836">
        <w:rPr>
          <w:rFonts w:asciiTheme="minorHAnsi" w:hAnsiTheme="minorHAnsi" w:cstheme="minorHAnsi"/>
          <w:sz w:val="20"/>
          <w:szCs w:val="20"/>
        </w:rPr>
        <w:t xml:space="preserve">9. Is it up to date? </w:t>
      </w:r>
    </w:p>
    <w:p w:rsidR="00BD6836" w:rsidRPr="00BD6836" w:rsidRDefault="00BD6836" w:rsidP="00BD6836">
      <w:pPr>
        <w:pStyle w:val="Default"/>
        <w:spacing w:after="10" w:line="360" w:lineRule="auto"/>
        <w:rPr>
          <w:rFonts w:asciiTheme="minorHAnsi" w:hAnsiTheme="minorHAnsi" w:cstheme="minorHAnsi"/>
          <w:sz w:val="20"/>
          <w:szCs w:val="20"/>
        </w:rPr>
      </w:pPr>
      <w:r w:rsidRPr="00BD6836">
        <w:rPr>
          <w:rFonts w:asciiTheme="minorHAnsi" w:hAnsiTheme="minorHAnsi" w:cstheme="minorHAnsi"/>
          <w:sz w:val="20"/>
          <w:szCs w:val="20"/>
        </w:rPr>
        <w:t xml:space="preserve">10. Is it professional? </w:t>
      </w:r>
    </w:p>
    <w:p w:rsidR="00BD6836" w:rsidRPr="00BD6836" w:rsidRDefault="00BD6836" w:rsidP="00BD6836">
      <w:pPr>
        <w:pStyle w:val="Default"/>
        <w:spacing w:after="10" w:line="360" w:lineRule="auto"/>
        <w:rPr>
          <w:rFonts w:asciiTheme="minorHAnsi" w:hAnsiTheme="minorHAnsi" w:cstheme="minorHAnsi"/>
          <w:sz w:val="20"/>
          <w:szCs w:val="20"/>
        </w:rPr>
      </w:pPr>
      <w:r w:rsidRPr="00BD6836">
        <w:rPr>
          <w:rFonts w:asciiTheme="minorHAnsi" w:hAnsiTheme="minorHAnsi" w:cstheme="minorHAnsi"/>
          <w:sz w:val="20"/>
          <w:szCs w:val="20"/>
        </w:rPr>
        <w:t xml:space="preserve">11. Is it informative? </w:t>
      </w:r>
    </w:p>
    <w:p w:rsidR="00BD6836" w:rsidRPr="00BD6836" w:rsidRDefault="00BD6836" w:rsidP="00BD6836">
      <w:pPr>
        <w:pStyle w:val="Default"/>
        <w:spacing w:after="10" w:line="360" w:lineRule="auto"/>
        <w:rPr>
          <w:rFonts w:asciiTheme="minorHAnsi" w:hAnsiTheme="minorHAnsi" w:cstheme="minorHAnsi"/>
          <w:sz w:val="20"/>
          <w:szCs w:val="20"/>
        </w:rPr>
      </w:pPr>
      <w:r w:rsidRPr="00BD6836">
        <w:rPr>
          <w:rFonts w:asciiTheme="minorHAnsi" w:hAnsiTheme="minorHAnsi" w:cstheme="minorHAnsi"/>
          <w:sz w:val="20"/>
          <w:szCs w:val="20"/>
        </w:rPr>
        <w:t xml:space="preserve">12. Would it be useful to a wider audience? </w:t>
      </w:r>
    </w:p>
    <w:p w:rsidR="00BD6836" w:rsidRPr="00BD6836" w:rsidRDefault="00BD6836" w:rsidP="00BD6836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BD6836">
        <w:rPr>
          <w:rFonts w:asciiTheme="minorHAnsi" w:hAnsiTheme="minorHAnsi" w:cstheme="minorHAnsi"/>
          <w:sz w:val="20"/>
          <w:szCs w:val="20"/>
        </w:rPr>
        <w:t xml:space="preserve">13. Would you recommend it to colleagues? </w:t>
      </w:r>
    </w:p>
    <w:p w:rsidR="00BD6836" w:rsidRPr="00BD6836" w:rsidRDefault="00BD6836" w:rsidP="00BD6836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BD6836">
        <w:rPr>
          <w:rFonts w:asciiTheme="minorHAnsi" w:hAnsiTheme="minorHAnsi" w:cstheme="minorHAnsi"/>
          <w:i/>
          <w:iCs/>
          <w:sz w:val="20"/>
          <w:szCs w:val="20"/>
        </w:rPr>
        <w:t>Any other comments</w:t>
      </w:r>
      <w:r w:rsidR="00E56284" w:rsidRPr="00E56284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E56284">
        <w:rPr>
          <w:rFonts w:asciiTheme="minorHAnsi" w:hAnsiTheme="minorHAnsi" w:cstheme="minorHAnsi"/>
          <w:i/>
          <w:iCs/>
          <w:sz w:val="20"/>
          <w:szCs w:val="20"/>
        </w:rPr>
        <w:t>and suggestions how to improve the</w:t>
      </w:r>
      <w:r w:rsidR="00823B88">
        <w:rPr>
          <w:rFonts w:asciiTheme="minorHAnsi" w:hAnsiTheme="minorHAnsi" w:cstheme="minorHAnsi"/>
          <w:i/>
          <w:iCs/>
          <w:sz w:val="20"/>
          <w:szCs w:val="20"/>
        </w:rPr>
        <w:t xml:space="preserve"> content of the Website?</w:t>
      </w:r>
    </w:p>
    <w:p w:rsidR="00BD6836" w:rsidRDefault="00BD6836" w:rsidP="00BD6836">
      <w:pPr>
        <w:pStyle w:val="Default"/>
        <w:spacing w:after="1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BD6836" w:rsidRPr="00BD6836" w:rsidRDefault="00BD6836" w:rsidP="00BD6836">
      <w:pPr>
        <w:pStyle w:val="Default"/>
        <w:spacing w:after="10" w:line="360" w:lineRule="auto"/>
        <w:rPr>
          <w:rFonts w:asciiTheme="minorHAnsi" w:hAnsiTheme="minorHAnsi" w:cstheme="minorHAnsi"/>
          <w:sz w:val="20"/>
          <w:szCs w:val="20"/>
        </w:rPr>
      </w:pPr>
      <w:r w:rsidRPr="00BD6836">
        <w:rPr>
          <w:rFonts w:asciiTheme="minorHAnsi" w:hAnsiTheme="minorHAnsi" w:cstheme="minorHAnsi"/>
          <w:b/>
          <w:bCs/>
          <w:sz w:val="20"/>
          <w:szCs w:val="20"/>
        </w:rPr>
        <w:t xml:space="preserve">C. Satisfaction </w:t>
      </w:r>
    </w:p>
    <w:p w:rsidR="00BD6836" w:rsidRPr="00BD6836" w:rsidRDefault="00BD6836" w:rsidP="00BD6836">
      <w:pPr>
        <w:pStyle w:val="Default"/>
        <w:spacing w:after="10" w:line="360" w:lineRule="auto"/>
        <w:rPr>
          <w:rFonts w:asciiTheme="minorHAnsi" w:hAnsiTheme="minorHAnsi" w:cstheme="minorHAnsi"/>
          <w:sz w:val="20"/>
          <w:szCs w:val="20"/>
        </w:rPr>
      </w:pPr>
      <w:r w:rsidRPr="00BD6836">
        <w:rPr>
          <w:rFonts w:asciiTheme="minorHAnsi" w:hAnsiTheme="minorHAnsi" w:cstheme="minorHAnsi"/>
          <w:sz w:val="20"/>
          <w:szCs w:val="20"/>
        </w:rPr>
        <w:t xml:space="preserve">14. What is the most satisfying aspect of the </w:t>
      </w:r>
      <w:r w:rsidR="00E56284">
        <w:rPr>
          <w:rFonts w:asciiTheme="minorHAnsi" w:hAnsiTheme="minorHAnsi" w:cstheme="minorHAnsi"/>
          <w:sz w:val="20"/>
          <w:szCs w:val="20"/>
        </w:rPr>
        <w:t>website</w:t>
      </w:r>
      <w:r w:rsidRPr="00BD6836">
        <w:rPr>
          <w:rFonts w:asciiTheme="minorHAnsi" w:hAnsiTheme="minorHAnsi" w:cstheme="minorHAnsi"/>
          <w:sz w:val="20"/>
          <w:szCs w:val="20"/>
        </w:rPr>
        <w:t xml:space="preserve">? </w:t>
      </w:r>
    </w:p>
    <w:p w:rsidR="00BD6836" w:rsidRPr="00BD6836" w:rsidRDefault="00BD6836" w:rsidP="00BD6836">
      <w:pPr>
        <w:pStyle w:val="Default"/>
        <w:spacing w:after="10" w:line="360" w:lineRule="auto"/>
        <w:rPr>
          <w:rFonts w:asciiTheme="minorHAnsi" w:hAnsiTheme="minorHAnsi" w:cstheme="minorHAnsi"/>
          <w:sz w:val="20"/>
          <w:szCs w:val="20"/>
        </w:rPr>
      </w:pPr>
      <w:r w:rsidRPr="00BD6836">
        <w:rPr>
          <w:rFonts w:asciiTheme="minorHAnsi" w:hAnsiTheme="minorHAnsi" w:cstheme="minorHAnsi"/>
          <w:sz w:val="20"/>
          <w:szCs w:val="20"/>
        </w:rPr>
        <w:t xml:space="preserve">15. What is the most disappointing aspect of the </w:t>
      </w:r>
      <w:r w:rsidR="00E56284">
        <w:rPr>
          <w:rFonts w:asciiTheme="minorHAnsi" w:hAnsiTheme="minorHAnsi" w:cstheme="minorHAnsi"/>
          <w:sz w:val="20"/>
          <w:szCs w:val="20"/>
        </w:rPr>
        <w:t>website</w:t>
      </w:r>
      <w:bookmarkStart w:id="0" w:name="_GoBack"/>
      <w:bookmarkEnd w:id="0"/>
      <w:r w:rsidRPr="00BD6836">
        <w:rPr>
          <w:rFonts w:asciiTheme="minorHAnsi" w:hAnsiTheme="minorHAnsi" w:cstheme="minorHAnsi"/>
          <w:sz w:val="20"/>
          <w:szCs w:val="20"/>
        </w:rPr>
        <w:t xml:space="preserve">? </w:t>
      </w:r>
    </w:p>
    <w:p w:rsidR="00BD6836" w:rsidRPr="00BD6836" w:rsidRDefault="00BD6836" w:rsidP="00BD6836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BD6836">
        <w:rPr>
          <w:rFonts w:asciiTheme="minorHAnsi" w:hAnsiTheme="minorHAnsi" w:cstheme="minorHAnsi"/>
          <w:sz w:val="20"/>
          <w:szCs w:val="20"/>
        </w:rPr>
        <w:t xml:space="preserve">16. How can it be improved? </w:t>
      </w:r>
    </w:p>
    <w:p w:rsidR="00BD6836" w:rsidRPr="00BD6836" w:rsidRDefault="00BD6836" w:rsidP="00BD6836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proofErr w:type="gramStart"/>
      <w:r w:rsidRPr="00BD6836">
        <w:rPr>
          <w:rFonts w:asciiTheme="minorHAnsi" w:hAnsiTheme="minorHAnsi" w:cstheme="minorHAnsi"/>
          <w:i/>
          <w:iCs/>
          <w:sz w:val="20"/>
          <w:szCs w:val="20"/>
        </w:rPr>
        <w:t>Any other comments?</w:t>
      </w:r>
      <w:proofErr w:type="gramEnd"/>
    </w:p>
    <w:p w:rsidR="00BD6836" w:rsidRDefault="00BD6836" w:rsidP="00BD6836">
      <w:pPr>
        <w:spacing w:line="360" w:lineRule="auto"/>
        <w:rPr>
          <w:rFonts w:cstheme="minorHAnsi"/>
          <w:i/>
          <w:iCs/>
          <w:sz w:val="20"/>
          <w:szCs w:val="20"/>
        </w:rPr>
      </w:pPr>
    </w:p>
    <w:p w:rsidR="008420DC" w:rsidRPr="00BD6836" w:rsidRDefault="00BD6836" w:rsidP="00BD6836">
      <w:pPr>
        <w:spacing w:line="360" w:lineRule="auto"/>
        <w:jc w:val="right"/>
        <w:rPr>
          <w:rFonts w:cstheme="minorHAnsi"/>
          <w:sz w:val="20"/>
          <w:szCs w:val="20"/>
        </w:rPr>
      </w:pPr>
      <w:r w:rsidRPr="00BD6836">
        <w:rPr>
          <w:rFonts w:cstheme="minorHAnsi"/>
          <w:i/>
          <w:iCs/>
          <w:sz w:val="20"/>
          <w:szCs w:val="20"/>
        </w:rPr>
        <w:t>Thank you.</w:t>
      </w:r>
    </w:p>
    <w:sectPr w:rsidR="008420DC" w:rsidRPr="00BD6836" w:rsidSect="00DA1E15">
      <w:headerReference w:type="default" r:id="rId7"/>
      <w:footerReference w:type="default" r:id="rId8"/>
      <w:pgSz w:w="11909" w:h="16834" w:code="9"/>
      <w:pgMar w:top="1701" w:right="1418" w:bottom="1418" w:left="1418" w:header="851" w:footer="851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0AD4F5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AD4F5A" w16cid:durableId="20ED6BD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405" w:rsidRDefault="008B5405" w:rsidP="001F451D">
      <w:pPr>
        <w:spacing w:after="0" w:line="240" w:lineRule="auto"/>
      </w:pPr>
      <w:r>
        <w:separator/>
      </w:r>
    </w:p>
  </w:endnote>
  <w:endnote w:type="continuationSeparator" w:id="0">
    <w:p w:rsidR="008B5405" w:rsidRDefault="008B5405" w:rsidP="001F4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51D" w:rsidRDefault="00AD0C3C">
    <w:pPr>
      <w:pStyle w:val="Footer"/>
    </w:pPr>
    <w:r>
      <w:rPr>
        <w:noProof/>
      </w:rPr>
      <w:drawing>
        <wp:anchor distT="0" distB="0" distL="114300" distR="114300" simplePos="0" relativeHeight="251662336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9757410</wp:posOffset>
          </wp:positionV>
          <wp:extent cx="7587615" cy="869315"/>
          <wp:effectExtent l="0" t="0" r="0" b="0"/>
          <wp:wrapNone/>
          <wp:docPr id="2" name="Picture 2" descr="fu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869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405" w:rsidRDefault="008B5405" w:rsidP="001F451D">
      <w:pPr>
        <w:spacing w:after="0" w:line="240" w:lineRule="auto"/>
      </w:pPr>
      <w:r>
        <w:separator/>
      </w:r>
    </w:p>
  </w:footnote>
  <w:footnote w:type="continuationSeparator" w:id="0">
    <w:p w:rsidR="008B5405" w:rsidRDefault="008B5405" w:rsidP="001F4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51D" w:rsidRDefault="00AD0C3C">
    <w:pPr>
      <w:pStyle w:val="Header"/>
    </w:pPr>
    <w:r>
      <w:rPr>
        <w:noProof/>
      </w:rPr>
      <w:drawing>
        <wp:anchor distT="0" distB="0" distL="114300" distR="114300" simplePos="0" relativeHeight="251664384" behindDoc="1" locked="1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85710" cy="969010"/>
          <wp:effectExtent l="0" t="0" r="0" b="0"/>
          <wp:wrapNone/>
          <wp:docPr id="3" name="Picture 3" descr="he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710" cy="969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adoslav Davidovic">
    <w15:presenceInfo w15:providerId="Windows Live" w15:userId="03c53e7961286f2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sDC0MDMyMTI3NDMztTBU0lEKTi0uzszPAykwqQUAIv6N1iwAAAA="/>
  </w:docVars>
  <w:rsids>
    <w:rsidRoot w:val="00A635FB"/>
    <w:rsid w:val="00004A98"/>
    <w:rsid w:val="00096FD5"/>
    <w:rsid w:val="000C1CA4"/>
    <w:rsid w:val="001F451D"/>
    <w:rsid w:val="002267EB"/>
    <w:rsid w:val="0032239C"/>
    <w:rsid w:val="003539DA"/>
    <w:rsid w:val="00392A7E"/>
    <w:rsid w:val="003B7C61"/>
    <w:rsid w:val="003C023B"/>
    <w:rsid w:val="003D0A75"/>
    <w:rsid w:val="00400E22"/>
    <w:rsid w:val="00427A9A"/>
    <w:rsid w:val="00496367"/>
    <w:rsid w:val="0052026E"/>
    <w:rsid w:val="0056490E"/>
    <w:rsid w:val="005973A1"/>
    <w:rsid w:val="006362B2"/>
    <w:rsid w:val="00680315"/>
    <w:rsid w:val="006E425F"/>
    <w:rsid w:val="006E5877"/>
    <w:rsid w:val="00737327"/>
    <w:rsid w:val="0076771F"/>
    <w:rsid w:val="007C04BF"/>
    <w:rsid w:val="00823B88"/>
    <w:rsid w:val="0082612C"/>
    <w:rsid w:val="008420DC"/>
    <w:rsid w:val="00850DAC"/>
    <w:rsid w:val="00853D8F"/>
    <w:rsid w:val="008B5405"/>
    <w:rsid w:val="00945EF0"/>
    <w:rsid w:val="009A049A"/>
    <w:rsid w:val="009C0D15"/>
    <w:rsid w:val="009E7415"/>
    <w:rsid w:val="00A01C50"/>
    <w:rsid w:val="00A635FB"/>
    <w:rsid w:val="00A9619A"/>
    <w:rsid w:val="00AB407F"/>
    <w:rsid w:val="00AD0260"/>
    <w:rsid w:val="00AD0C3C"/>
    <w:rsid w:val="00B23FF9"/>
    <w:rsid w:val="00BD6836"/>
    <w:rsid w:val="00CF5895"/>
    <w:rsid w:val="00D63874"/>
    <w:rsid w:val="00D63A02"/>
    <w:rsid w:val="00D86082"/>
    <w:rsid w:val="00DA1E15"/>
    <w:rsid w:val="00E56284"/>
    <w:rsid w:val="00EE2274"/>
    <w:rsid w:val="00F0608C"/>
    <w:rsid w:val="00F45A4C"/>
    <w:rsid w:val="00F54D89"/>
    <w:rsid w:val="00F847B2"/>
    <w:rsid w:val="00FE1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F451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451D"/>
  </w:style>
  <w:style w:type="paragraph" w:styleId="Footer">
    <w:name w:val="footer"/>
    <w:basedOn w:val="Normal"/>
    <w:link w:val="FooterChar"/>
    <w:uiPriority w:val="99"/>
    <w:unhideWhenUsed/>
    <w:rsid w:val="001F451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51D"/>
  </w:style>
  <w:style w:type="table" w:styleId="TableGrid">
    <w:name w:val="Table Grid"/>
    <w:basedOn w:val="TableNormal"/>
    <w:uiPriority w:val="59"/>
    <w:rsid w:val="00F847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D6836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562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2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62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2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62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%20Perkovic\Downloads\DEMUSIS%20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AE9A5-E349-44A8-87E2-27F1F791C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DEMUSIS Memorandum</Template>
  <TotalTime>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Perkovic</dc:creator>
  <cp:lastModifiedBy>Sanela</cp:lastModifiedBy>
  <cp:revision>3</cp:revision>
  <dcterms:created xsi:type="dcterms:W3CDTF">2019-08-01T11:49:00Z</dcterms:created>
  <dcterms:modified xsi:type="dcterms:W3CDTF">2019-08-10T17:41:00Z</dcterms:modified>
</cp:coreProperties>
</file>