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DC" w:rsidRPr="00927F0C" w:rsidRDefault="002B3F86" w:rsidP="002B3F86">
      <w:pPr>
        <w:spacing w:after="0" w:line="360" w:lineRule="auto"/>
        <w:rPr>
          <w:b/>
          <w:color w:val="0070C0"/>
          <w:sz w:val="28"/>
          <w:szCs w:val="28"/>
        </w:rPr>
      </w:pPr>
      <w:bookmarkStart w:id="0" w:name="_GoBack"/>
      <w:bookmarkEnd w:id="0"/>
      <w:r w:rsidRPr="00927F0C">
        <w:rPr>
          <w:b/>
          <w:color w:val="0070C0"/>
          <w:sz w:val="28"/>
          <w:szCs w:val="28"/>
        </w:rPr>
        <w:t>A</w:t>
      </w:r>
      <w:r w:rsidR="006D40B2" w:rsidRPr="00927F0C">
        <w:rPr>
          <w:b/>
          <w:color w:val="0070C0"/>
          <w:sz w:val="28"/>
          <w:szCs w:val="28"/>
        </w:rPr>
        <w:t>nnex IV</w:t>
      </w:r>
    </w:p>
    <w:p w:rsidR="002B3F86" w:rsidRPr="00927F0C" w:rsidRDefault="00DD553F" w:rsidP="00927F0C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927F0C">
        <w:rPr>
          <w:b/>
          <w:color w:val="0070C0"/>
          <w:sz w:val="28"/>
          <w:szCs w:val="28"/>
        </w:rPr>
        <w:t xml:space="preserve">Upitnik za studente o novim i redizajniranim studentskim </w:t>
      </w:r>
      <w:r w:rsidR="00927F0C" w:rsidRPr="00927F0C">
        <w:rPr>
          <w:b/>
          <w:color w:val="0070C0"/>
          <w:sz w:val="28"/>
          <w:szCs w:val="28"/>
        </w:rPr>
        <w:t>programima/kursevima</w:t>
      </w:r>
    </w:p>
    <w:p w:rsidR="002B3F86" w:rsidRPr="00927F0C" w:rsidRDefault="002B3F86" w:rsidP="002B3F86">
      <w:pPr>
        <w:spacing w:after="0" w:line="360" w:lineRule="auto"/>
        <w:rPr>
          <w:b/>
          <w:sz w:val="20"/>
          <w:szCs w:val="20"/>
        </w:rPr>
      </w:pPr>
    </w:p>
    <w:p w:rsidR="002B3F86" w:rsidRPr="00927F0C" w:rsidRDefault="00927F0C" w:rsidP="002B3F86">
      <w:pPr>
        <w:spacing w:after="0" w:line="360" w:lineRule="auto"/>
        <w:rPr>
          <w:b/>
          <w:sz w:val="20"/>
          <w:szCs w:val="20"/>
        </w:rPr>
      </w:pPr>
      <w:r w:rsidRPr="00927F0C">
        <w:rPr>
          <w:b/>
          <w:sz w:val="20"/>
          <w:szCs w:val="20"/>
        </w:rPr>
        <w:t>Opšte informacije</w:t>
      </w:r>
    </w:p>
    <w:p w:rsidR="002B3F86" w:rsidRPr="00927F0C" w:rsidRDefault="002B3F86" w:rsidP="002B3F86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 w:rsidRPr="00927F0C">
        <w:rPr>
          <w:sz w:val="20"/>
          <w:szCs w:val="20"/>
        </w:rPr>
        <w:t>I</w:t>
      </w:r>
      <w:r w:rsidR="00927F0C">
        <w:rPr>
          <w:rFonts w:ascii="Calibri" w:eastAsia="Calibri" w:hAnsi="Calibri" w:cs="Times New Roman"/>
          <w:sz w:val="20"/>
          <w:szCs w:val="20"/>
        </w:rPr>
        <w:t>nstitucija</w:t>
      </w:r>
      <w:r w:rsidRPr="00927F0C">
        <w:rPr>
          <w:rFonts w:ascii="Calibri" w:eastAsia="Calibri" w:hAnsi="Calibri" w:cs="Times New Roman"/>
          <w:sz w:val="20"/>
          <w:szCs w:val="20"/>
        </w:rPr>
        <w:t xml:space="preserve">: </w:t>
      </w:r>
    </w:p>
    <w:p w:rsidR="002B3F86" w:rsidRPr="00927F0C" w:rsidRDefault="00927F0C" w:rsidP="002B3F86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Pol:              muški                         ženski</w:t>
      </w:r>
    </w:p>
    <w:p w:rsidR="00927F0C" w:rsidRDefault="00927F0C" w:rsidP="002B3F86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godine</w:t>
      </w:r>
      <w:r w:rsidR="002B3F86" w:rsidRPr="00927F0C">
        <w:rPr>
          <w:rFonts w:ascii="Calibri" w:eastAsia="Calibri" w:hAnsi="Calibri" w:cs="Times New Roman"/>
          <w:sz w:val="20"/>
          <w:szCs w:val="20"/>
        </w:rPr>
        <w:t>:</w:t>
      </w:r>
    </w:p>
    <w:p w:rsidR="002B3F86" w:rsidRPr="00927F0C" w:rsidRDefault="00927F0C" w:rsidP="002B3F86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odsek/studijski program:</w:t>
      </w:r>
      <w:r w:rsidR="002B3F86" w:rsidRPr="00927F0C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2B3F86" w:rsidRPr="00927F0C" w:rsidRDefault="002B3F86" w:rsidP="002B3F86">
      <w:pPr>
        <w:spacing w:after="0" w:line="360" w:lineRule="auto"/>
        <w:rPr>
          <w:b/>
          <w:sz w:val="20"/>
          <w:szCs w:val="20"/>
        </w:rPr>
      </w:pPr>
    </w:p>
    <w:p w:rsidR="002B3F86" w:rsidRPr="00927F0C" w:rsidRDefault="00927F0C" w:rsidP="002B3F86">
      <w:pPr>
        <w:spacing w:after="0" w:line="36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Informacije o studijskom programu/kursu</w:t>
      </w:r>
    </w:p>
    <w:p w:rsidR="002B3F86" w:rsidRPr="00927F0C" w:rsidRDefault="00927F0C" w:rsidP="002B3F86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Naziv studijskog programa/kursa</w:t>
      </w:r>
      <w:r w:rsidR="002B3F86" w:rsidRPr="00927F0C">
        <w:rPr>
          <w:rFonts w:ascii="Calibri" w:eastAsia="Calibri" w:hAnsi="Calibri" w:cs="Times New Roman"/>
          <w:sz w:val="20"/>
          <w:szCs w:val="20"/>
        </w:rPr>
        <w:t>:</w:t>
      </w:r>
    </w:p>
    <w:p w:rsidR="002B3F86" w:rsidRPr="00927F0C" w:rsidRDefault="00927F0C" w:rsidP="002B3F86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</w:rPr>
        <w:t>Lokacija gde su se predavanja/vežbe održavale</w:t>
      </w:r>
      <w:r w:rsidR="002B3F86" w:rsidRPr="00927F0C">
        <w:rPr>
          <w:rFonts w:ascii="Calibri" w:eastAsia="Calibri" w:hAnsi="Calibri" w:cs="Times New Roman"/>
          <w:sz w:val="20"/>
          <w:szCs w:val="20"/>
        </w:rPr>
        <w:t>:</w:t>
      </w:r>
    </w:p>
    <w:p w:rsidR="002B3F86" w:rsidRPr="00927F0C" w:rsidRDefault="00927F0C" w:rsidP="002B3F86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Semestar u kome se kurs održavao</w:t>
      </w:r>
      <w:r w:rsidR="002B3F86" w:rsidRPr="00927F0C">
        <w:rPr>
          <w:rFonts w:ascii="Calibri" w:eastAsia="Calibri" w:hAnsi="Calibri" w:cs="Times New Roman"/>
          <w:sz w:val="20"/>
          <w:szCs w:val="20"/>
        </w:rPr>
        <w:t>:</w:t>
      </w:r>
    </w:p>
    <w:p w:rsidR="002B3F86" w:rsidRPr="00927F0C" w:rsidRDefault="00927F0C" w:rsidP="002B3F86">
      <w:pPr>
        <w:spacing w:after="0" w:line="360" w:lineRule="auto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Ime nastavnika:</w:t>
      </w:r>
    </w:p>
    <w:p w:rsidR="002B3F86" w:rsidRPr="00927F0C" w:rsidRDefault="002B3F86" w:rsidP="002B3F86">
      <w:pPr>
        <w:spacing w:after="0" w:line="360" w:lineRule="auto"/>
        <w:rPr>
          <w:sz w:val="20"/>
          <w:szCs w:val="20"/>
        </w:rPr>
      </w:pPr>
    </w:p>
    <w:p w:rsidR="002B3F86" w:rsidRPr="00927F0C" w:rsidRDefault="00927F0C" w:rsidP="002B3F86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Molimo Vas, rangirajte na skali od 1 do </w:t>
      </w:r>
      <w:r w:rsidR="002B3F86" w:rsidRPr="00927F0C">
        <w:rPr>
          <w:rFonts w:asciiTheme="minorHAnsi" w:hAnsiTheme="minorHAnsi" w:cstheme="minorHAnsi"/>
          <w:i/>
          <w:iCs/>
          <w:sz w:val="20"/>
          <w:szCs w:val="20"/>
        </w:rPr>
        <w:t xml:space="preserve">4 </w:t>
      </w:r>
    </w:p>
    <w:p w:rsidR="002B3F86" w:rsidRPr="00927F0C" w:rsidRDefault="00927F0C" w:rsidP="002B3F86">
      <w:pPr>
        <w:pStyle w:val="Default"/>
        <w:spacing w:line="360" w:lineRule="auto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(1: Ne uopšte</w:t>
      </w:r>
      <w:r w:rsidR="002B3F86" w:rsidRPr="00927F0C">
        <w:rPr>
          <w:rFonts w:asciiTheme="minorHAnsi" w:hAnsiTheme="minorHAnsi" w:cstheme="minorHAnsi"/>
          <w:i/>
          <w:iCs/>
          <w:sz w:val="20"/>
          <w:szCs w:val="20"/>
        </w:rPr>
        <w:t xml:space="preserve">; 2: </w:t>
      </w:r>
      <w:r>
        <w:rPr>
          <w:rFonts w:asciiTheme="minorHAnsi" w:hAnsiTheme="minorHAnsi" w:cstheme="minorHAnsi"/>
          <w:i/>
          <w:iCs/>
          <w:sz w:val="20"/>
          <w:szCs w:val="20"/>
        </w:rPr>
        <w:t>U manjoj meri</w:t>
      </w:r>
      <w:r w:rsidR="002B3F86" w:rsidRPr="00927F0C">
        <w:rPr>
          <w:rFonts w:asciiTheme="minorHAnsi" w:hAnsiTheme="minorHAnsi" w:cstheme="minorHAnsi"/>
          <w:i/>
          <w:iCs/>
          <w:sz w:val="20"/>
          <w:szCs w:val="20"/>
        </w:rPr>
        <w:t xml:space="preserve">; 3: </w:t>
      </w:r>
      <w:r>
        <w:rPr>
          <w:rFonts w:asciiTheme="minorHAnsi" w:hAnsiTheme="minorHAnsi" w:cstheme="minorHAnsi"/>
          <w:i/>
          <w:iCs/>
          <w:sz w:val="20"/>
          <w:szCs w:val="20"/>
        </w:rPr>
        <w:t>U velikoj meri; 4: U potpunosti</w:t>
      </w:r>
      <w:r w:rsidR="002B3F86" w:rsidRPr="00927F0C">
        <w:rPr>
          <w:rFonts w:asciiTheme="minorHAnsi" w:hAnsiTheme="minorHAnsi" w:cstheme="minorHAnsi"/>
          <w:i/>
          <w:iCs/>
          <w:sz w:val="20"/>
          <w:szCs w:val="20"/>
        </w:rPr>
        <w:t xml:space="preserve">) </w:t>
      </w:r>
    </w:p>
    <w:p w:rsidR="002B3F86" w:rsidRPr="00927F0C" w:rsidRDefault="002B3F86" w:rsidP="002B3F86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B3F86" w:rsidRPr="00927F0C" w:rsidRDefault="00927F0C" w:rsidP="002B3F86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Evaluacija nastavnog procesa</w:t>
      </w:r>
    </w:p>
    <w:p w:rsidR="002B3F86" w:rsidRPr="00927F0C" w:rsidRDefault="002B3F86" w:rsidP="002B3F86">
      <w:pPr>
        <w:spacing w:after="0" w:line="360" w:lineRule="auto"/>
        <w:rPr>
          <w:sz w:val="20"/>
          <w:szCs w:val="20"/>
        </w:rPr>
      </w:pPr>
      <w:r w:rsidRPr="00927F0C">
        <w:rPr>
          <w:sz w:val="20"/>
          <w:szCs w:val="20"/>
        </w:rPr>
        <w:t xml:space="preserve">1. </w:t>
      </w:r>
      <w:r w:rsidR="00927F0C">
        <w:rPr>
          <w:sz w:val="20"/>
          <w:szCs w:val="20"/>
        </w:rPr>
        <w:t>Bio/bila sam upoznat/a sa sadržajem kurs/studijskog programa na početku semestra</w:t>
      </w:r>
      <w:r w:rsidR="0086031F">
        <w:rPr>
          <w:rFonts w:ascii="Calibri" w:eastAsia="Calibri" w:hAnsi="Calibri" w:cs="Times New Roman"/>
          <w:sz w:val="20"/>
          <w:szCs w:val="20"/>
        </w:rPr>
        <w:t>?</w:t>
      </w:r>
    </w:p>
    <w:p w:rsidR="002B3F86" w:rsidRPr="00927F0C" w:rsidRDefault="002B3F86" w:rsidP="002B3F86">
      <w:pPr>
        <w:spacing w:after="0" w:line="360" w:lineRule="auto"/>
        <w:rPr>
          <w:sz w:val="20"/>
          <w:szCs w:val="20"/>
        </w:rPr>
      </w:pPr>
      <w:r w:rsidRPr="00927F0C">
        <w:rPr>
          <w:sz w:val="20"/>
          <w:szCs w:val="20"/>
        </w:rPr>
        <w:t xml:space="preserve">2. </w:t>
      </w:r>
      <w:r w:rsidR="00927F0C">
        <w:rPr>
          <w:sz w:val="20"/>
          <w:szCs w:val="20"/>
        </w:rPr>
        <w:t>Ciljevi kursa/studijskog programa su postignuti</w:t>
      </w:r>
      <w:r w:rsidR="0086031F">
        <w:rPr>
          <w:rFonts w:ascii="Calibri" w:eastAsia="Calibri" w:hAnsi="Calibri" w:cs="Times New Roman"/>
          <w:sz w:val="20"/>
          <w:szCs w:val="20"/>
        </w:rPr>
        <w:t>?</w:t>
      </w:r>
    </w:p>
    <w:p w:rsidR="002B3F86" w:rsidRPr="00927F0C" w:rsidRDefault="002B3F86" w:rsidP="002B3F86">
      <w:pPr>
        <w:spacing w:after="0" w:line="360" w:lineRule="auto"/>
        <w:rPr>
          <w:sz w:val="20"/>
          <w:szCs w:val="20"/>
        </w:rPr>
      </w:pPr>
      <w:r w:rsidRPr="00927F0C">
        <w:rPr>
          <w:sz w:val="20"/>
          <w:szCs w:val="20"/>
        </w:rPr>
        <w:t xml:space="preserve">3. </w:t>
      </w:r>
      <w:r w:rsidR="00927F0C">
        <w:rPr>
          <w:sz w:val="20"/>
          <w:szCs w:val="20"/>
        </w:rPr>
        <w:t>Znanje koje sam stekao/stekla je u skladu sa</w:t>
      </w:r>
      <w:r w:rsidR="0086031F">
        <w:rPr>
          <w:sz w:val="20"/>
          <w:szCs w:val="20"/>
        </w:rPr>
        <w:t xml:space="preserve"> silabusom/studijskim programom?</w:t>
      </w:r>
    </w:p>
    <w:p w:rsidR="002B3F86" w:rsidRPr="00927F0C" w:rsidRDefault="002B3F86" w:rsidP="002B3F86">
      <w:pPr>
        <w:spacing w:after="0" w:line="360" w:lineRule="auto"/>
        <w:rPr>
          <w:sz w:val="20"/>
          <w:szCs w:val="20"/>
        </w:rPr>
      </w:pPr>
      <w:r w:rsidRPr="00927F0C">
        <w:rPr>
          <w:sz w:val="20"/>
          <w:szCs w:val="20"/>
        </w:rPr>
        <w:t xml:space="preserve">4. </w:t>
      </w:r>
      <w:r w:rsidR="00927F0C">
        <w:rPr>
          <w:sz w:val="20"/>
          <w:szCs w:val="20"/>
        </w:rPr>
        <w:t>Obrađene nastavne jedinice su u skladu sa nastavnim jedinicama predviđenim silabusom</w:t>
      </w:r>
      <w:r w:rsidR="0086031F">
        <w:rPr>
          <w:sz w:val="20"/>
          <w:szCs w:val="20"/>
        </w:rPr>
        <w:t>?</w:t>
      </w:r>
    </w:p>
    <w:p w:rsidR="002B3F86" w:rsidRPr="00927F0C" w:rsidRDefault="002B3F86" w:rsidP="002B3F86">
      <w:pPr>
        <w:spacing w:after="0" w:line="360" w:lineRule="auto"/>
        <w:rPr>
          <w:sz w:val="20"/>
          <w:szCs w:val="20"/>
        </w:rPr>
      </w:pPr>
      <w:r w:rsidRPr="00927F0C">
        <w:rPr>
          <w:sz w:val="20"/>
          <w:szCs w:val="20"/>
        </w:rPr>
        <w:t xml:space="preserve">5. </w:t>
      </w:r>
      <w:r w:rsidR="00927F0C">
        <w:rPr>
          <w:sz w:val="20"/>
          <w:szCs w:val="20"/>
        </w:rPr>
        <w:t>Metode nastave su odgovarajuće</w:t>
      </w:r>
      <w:r w:rsidR="0086031F">
        <w:rPr>
          <w:rFonts w:ascii="Calibri" w:eastAsia="Calibri" w:hAnsi="Calibri" w:cs="Times New Roman"/>
          <w:sz w:val="20"/>
          <w:szCs w:val="20"/>
        </w:rPr>
        <w:t>?</w:t>
      </w:r>
    </w:p>
    <w:p w:rsidR="002B3F86" w:rsidRPr="00927F0C" w:rsidRDefault="002B3F86" w:rsidP="002B3F86">
      <w:pPr>
        <w:spacing w:after="0" w:line="360" w:lineRule="auto"/>
        <w:rPr>
          <w:sz w:val="20"/>
          <w:szCs w:val="20"/>
        </w:rPr>
      </w:pPr>
      <w:r w:rsidRPr="00927F0C">
        <w:rPr>
          <w:sz w:val="20"/>
          <w:szCs w:val="20"/>
        </w:rPr>
        <w:t xml:space="preserve">6. </w:t>
      </w:r>
      <w:r w:rsidR="00927F0C">
        <w:rPr>
          <w:sz w:val="20"/>
          <w:szCs w:val="20"/>
        </w:rPr>
        <w:t>Literatura i nastavni materijali odgovaraju potrebama i zahtevima studijskog programa/kursa?</w:t>
      </w:r>
    </w:p>
    <w:p w:rsidR="002B3F86" w:rsidRPr="00927F0C" w:rsidRDefault="002B3F86" w:rsidP="002B3F86">
      <w:pPr>
        <w:spacing w:after="0" w:line="360" w:lineRule="auto"/>
        <w:rPr>
          <w:sz w:val="20"/>
          <w:szCs w:val="20"/>
        </w:rPr>
      </w:pPr>
      <w:r w:rsidRPr="00927F0C">
        <w:rPr>
          <w:sz w:val="20"/>
          <w:szCs w:val="20"/>
        </w:rPr>
        <w:t xml:space="preserve">7. </w:t>
      </w:r>
      <w:r w:rsidR="00927F0C">
        <w:rPr>
          <w:sz w:val="20"/>
          <w:szCs w:val="20"/>
        </w:rPr>
        <w:t>Predavanja/vežbe su održavani u skladu sa predviđenim rasporedom</w:t>
      </w:r>
      <w:r w:rsidR="0086031F">
        <w:rPr>
          <w:rFonts w:ascii="Calibri" w:eastAsia="Calibri" w:hAnsi="Calibri" w:cs="Times New Roman"/>
          <w:sz w:val="20"/>
          <w:szCs w:val="20"/>
        </w:rPr>
        <w:t>?</w:t>
      </w:r>
    </w:p>
    <w:p w:rsidR="002B3F86" w:rsidRPr="00927F0C" w:rsidRDefault="002B3F86" w:rsidP="002B3F86">
      <w:pPr>
        <w:spacing w:after="0" w:line="360" w:lineRule="auto"/>
        <w:rPr>
          <w:sz w:val="20"/>
          <w:szCs w:val="20"/>
        </w:rPr>
      </w:pPr>
      <w:r w:rsidRPr="00927F0C">
        <w:rPr>
          <w:sz w:val="20"/>
          <w:szCs w:val="20"/>
        </w:rPr>
        <w:t xml:space="preserve">8. </w:t>
      </w:r>
      <w:r w:rsidR="00927F0C">
        <w:rPr>
          <w:sz w:val="20"/>
          <w:szCs w:val="20"/>
        </w:rPr>
        <w:t>Pohađanje ovog kursa će mi pomoći da u</w:t>
      </w:r>
      <w:r w:rsidR="0086031F">
        <w:rPr>
          <w:sz w:val="20"/>
          <w:szCs w:val="20"/>
        </w:rPr>
        <w:t>napredim svoje znanje i veštine?</w:t>
      </w:r>
    </w:p>
    <w:p w:rsidR="00927F0C" w:rsidRDefault="002B3F86" w:rsidP="002B3F86">
      <w:pPr>
        <w:spacing w:after="0" w:line="360" w:lineRule="auto"/>
        <w:rPr>
          <w:sz w:val="20"/>
          <w:szCs w:val="20"/>
        </w:rPr>
      </w:pPr>
      <w:r w:rsidRPr="00927F0C">
        <w:rPr>
          <w:sz w:val="20"/>
          <w:szCs w:val="20"/>
        </w:rPr>
        <w:t xml:space="preserve">9. </w:t>
      </w:r>
      <w:r w:rsidR="00927F0C">
        <w:rPr>
          <w:sz w:val="20"/>
          <w:szCs w:val="20"/>
        </w:rPr>
        <w:t>Način izlaganja i p</w:t>
      </w:r>
      <w:r w:rsidR="0086031F">
        <w:rPr>
          <w:sz w:val="20"/>
          <w:szCs w:val="20"/>
        </w:rPr>
        <w:t>odučavanja je jasan i razumljiv?</w:t>
      </w:r>
    </w:p>
    <w:p w:rsidR="002B3F86" w:rsidRPr="00927F0C" w:rsidRDefault="002B3F86" w:rsidP="002B3F86">
      <w:pPr>
        <w:spacing w:after="0" w:line="360" w:lineRule="auto"/>
        <w:rPr>
          <w:sz w:val="20"/>
          <w:szCs w:val="20"/>
        </w:rPr>
      </w:pPr>
      <w:r w:rsidRPr="00927F0C">
        <w:rPr>
          <w:sz w:val="20"/>
          <w:szCs w:val="20"/>
        </w:rPr>
        <w:t xml:space="preserve">10. </w:t>
      </w:r>
      <w:r w:rsidR="00927F0C">
        <w:rPr>
          <w:sz w:val="20"/>
          <w:szCs w:val="20"/>
        </w:rPr>
        <w:t>Nastavnik na adekatan način odgovara na pitanja studenata</w:t>
      </w:r>
      <w:r w:rsidR="0086031F">
        <w:rPr>
          <w:rFonts w:ascii="Calibri" w:eastAsia="Calibri" w:hAnsi="Calibri" w:cs="Times New Roman"/>
          <w:sz w:val="20"/>
          <w:szCs w:val="20"/>
        </w:rPr>
        <w:t>?</w:t>
      </w:r>
    </w:p>
    <w:p w:rsidR="002B3F86" w:rsidRPr="00927F0C" w:rsidRDefault="002B3F86" w:rsidP="002B3F86">
      <w:pPr>
        <w:spacing w:after="0" w:line="360" w:lineRule="auto"/>
        <w:rPr>
          <w:sz w:val="20"/>
          <w:szCs w:val="20"/>
        </w:rPr>
      </w:pPr>
      <w:r w:rsidRPr="00927F0C">
        <w:rPr>
          <w:sz w:val="20"/>
          <w:szCs w:val="20"/>
        </w:rPr>
        <w:t xml:space="preserve">11. </w:t>
      </w:r>
      <w:r w:rsidR="00927F0C">
        <w:rPr>
          <w:sz w:val="20"/>
          <w:szCs w:val="20"/>
        </w:rPr>
        <w:t>Nova oprema je od</w:t>
      </w:r>
      <w:r w:rsidR="0086031F">
        <w:rPr>
          <w:sz w:val="20"/>
          <w:szCs w:val="20"/>
        </w:rPr>
        <w:t>govarajuća za izvođenje nastave?</w:t>
      </w:r>
    </w:p>
    <w:p w:rsidR="002B3F86" w:rsidRDefault="002B3F86" w:rsidP="002B3F86">
      <w:pPr>
        <w:spacing w:after="0" w:line="360" w:lineRule="auto"/>
        <w:rPr>
          <w:sz w:val="20"/>
          <w:szCs w:val="20"/>
        </w:rPr>
      </w:pPr>
      <w:r w:rsidRPr="00927F0C">
        <w:rPr>
          <w:sz w:val="20"/>
          <w:szCs w:val="20"/>
        </w:rPr>
        <w:t xml:space="preserve">12. </w:t>
      </w:r>
      <w:r w:rsidR="00927F0C">
        <w:rPr>
          <w:sz w:val="20"/>
          <w:szCs w:val="20"/>
        </w:rPr>
        <w:t>Tehnička organiz</w:t>
      </w:r>
      <w:r w:rsidR="0086031F">
        <w:rPr>
          <w:sz w:val="20"/>
          <w:szCs w:val="20"/>
        </w:rPr>
        <w:t>acija predavanja/vežbi je dobra?</w:t>
      </w:r>
    </w:p>
    <w:p w:rsidR="00927F0C" w:rsidRPr="00927F0C" w:rsidRDefault="00927F0C" w:rsidP="002B3F86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2B3F86" w:rsidRPr="00927F0C" w:rsidRDefault="00927F0C" w:rsidP="002B3F86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Dodatni komentari</w:t>
      </w:r>
      <w:r w:rsidR="002B3F86" w:rsidRPr="00927F0C">
        <w:rPr>
          <w:rFonts w:asciiTheme="minorHAnsi" w:hAnsiTheme="minorHAnsi" w:cstheme="minorHAnsi"/>
          <w:color w:val="auto"/>
          <w:sz w:val="20"/>
          <w:szCs w:val="20"/>
        </w:rPr>
        <w:t xml:space="preserve">? </w:t>
      </w:r>
    </w:p>
    <w:p w:rsidR="002B3F86" w:rsidRPr="00927F0C" w:rsidRDefault="002B3F86" w:rsidP="002B3F86">
      <w:pPr>
        <w:spacing w:after="0" w:line="360" w:lineRule="auto"/>
        <w:rPr>
          <w:sz w:val="20"/>
          <w:szCs w:val="20"/>
        </w:rPr>
      </w:pPr>
    </w:p>
    <w:p w:rsidR="002B3F86" w:rsidRPr="00927F0C" w:rsidRDefault="00927F0C" w:rsidP="002B3F86">
      <w:pPr>
        <w:spacing w:after="0" w:line="36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Hvala!</w:t>
      </w:r>
    </w:p>
    <w:sectPr w:rsidR="002B3F86" w:rsidRPr="00927F0C" w:rsidSect="00DA1E15">
      <w:headerReference w:type="default" r:id="rId7"/>
      <w:footerReference w:type="default" r:id="rId8"/>
      <w:pgSz w:w="11909" w:h="16834" w:code="9"/>
      <w:pgMar w:top="1701" w:right="1418" w:bottom="1418" w:left="1418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131" w:rsidRDefault="00CD7131" w:rsidP="001F451D">
      <w:pPr>
        <w:spacing w:after="0" w:line="240" w:lineRule="auto"/>
      </w:pPr>
      <w:r>
        <w:separator/>
      </w:r>
    </w:p>
  </w:endnote>
  <w:endnote w:type="continuationSeparator" w:id="0">
    <w:p w:rsidR="00CD7131" w:rsidRDefault="00CD7131" w:rsidP="001F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1D" w:rsidRDefault="00AD0C3C">
    <w:pPr>
      <w:pStyle w:val="Footer"/>
    </w:pPr>
    <w:r>
      <w:rPr>
        <w:noProof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9757410</wp:posOffset>
          </wp:positionV>
          <wp:extent cx="7587615" cy="869315"/>
          <wp:effectExtent l="0" t="0" r="0" b="0"/>
          <wp:wrapNone/>
          <wp:docPr id="2" name="Picture 2" descr="fu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131" w:rsidRDefault="00CD7131" w:rsidP="001F451D">
      <w:pPr>
        <w:spacing w:after="0" w:line="240" w:lineRule="auto"/>
      </w:pPr>
      <w:r>
        <w:separator/>
      </w:r>
    </w:p>
  </w:footnote>
  <w:footnote w:type="continuationSeparator" w:id="0">
    <w:p w:rsidR="00CD7131" w:rsidRDefault="00CD7131" w:rsidP="001F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1D" w:rsidRDefault="00AD0C3C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5710" cy="969010"/>
          <wp:effectExtent l="0" t="0" r="0" b="0"/>
          <wp:wrapNone/>
          <wp:docPr id="3" name="Picture 3" descr="h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DC0MDcxMDAwMbAwMLBQ0lEKTi0uzszPAykwqgUABJ+baSwAAAA="/>
  </w:docVars>
  <w:rsids>
    <w:rsidRoot w:val="00A635FB"/>
    <w:rsid w:val="00004A98"/>
    <w:rsid w:val="00096FD5"/>
    <w:rsid w:val="001F451D"/>
    <w:rsid w:val="0029296A"/>
    <w:rsid w:val="002B3F86"/>
    <w:rsid w:val="0032239C"/>
    <w:rsid w:val="003B7C61"/>
    <w:rsid w:val="003C023B"/>
    <w:rsid w:val="003D0A75"/>
    <w:rsid w:val="00427A9A"/>
    <w:rsid w:val="00467922"/>
    <w:rsid w:val="00496367"/>
    <w:rsid w:val="0052026E"/>
    <w:rsid w:val="0056490E"/>
    <w:rsid w:val="00680315"/>
    <w:rsid w:val="006D40B2"/>
    <w:rsid w:val="006E425F"/>
    <w:rsid w:val="006E5877"/>
    <w:rsid w:val="00737327"/>
    <w:rsid w:val="0076771F"/>
    <w:rsid w:val="007C04BF"/>
    <w:rsid w:val="00837955"/>
    <w:rsid w:val="008420DC"/>
    <w:rsid w:val="00853D8F"/>
    <w:rsid w:val="0086031F"/>
    <w:rsid w:val="00927F0C"/>
    <w:rsid w:val="009A049A"/>
    <w:rsid w:val="009C0D15"/>
    <w:rsid w:val="009E7415"/>
    <w:rsid w:val="00A01C50"/>
    <w:rsid w:val="00A635FB"/>
    <w:rsid w:val="00A9619A"/>
    <w:rsid w:val="00AB407F"/>
    <w:rsid w:val="00AD0260"/>
    <w:rsid w:val="00AD0C3C"/>
    <w:rsid w:val="00B23FF9"/>
    <w:rsid w:val="00CD7131"/>
    <w:rsid w:val="00CF5895"/>
    <w:rsid w:val="00D63874"/>
    <w:rsid w:val="00D63A02"/>
    <w:rsid w:val="00DA1E15"/>
    <w:rsid w:val="00DD553F"/>
    <w:rsid w:val="00EE2274"/>
    <w:rsid w:val="00F0608C"/>
    <w:rsid w:val="00F45A4C"/>
    <w:rsid w:val="00F54D89"/>
    <w:rsid w:val="00F847B2"/>
    <w:rsid w:val="00FB1C28"/>
    <w:rsid w:val="00FE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51D"/>
  </w:style>
  <w:style w:type="paragraph" w:styleId="Footer">
    <w:name w:val="footer"/>
    <w:basedOn w:val="Normal"/>
    <w:link w:val="FooterChar"/>
    <w:uiPriority w:val="99"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1D"/>
  </w:style>
  <w:style w:type="table" w:styleId="TableGrid">
    <w:name w:val="Table Grid"/>
    <w:basedOn w:val="TableNormal"/>
    <w:uiPriority w:val="59"/>
    <w:rsid w:val="00F84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3F8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51D"/>
  </w:style>
  <w:style w:type="paragraph" w:styleId="Footer">
    <w:name w:val="footer"/>
    <w:basedOn w:val="Normal"/>
    <w:link w:val="FooterChar"/>
    <w:uiPriority w:val="99"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1D"/>
  </w:style>
  <w:style w:type="table" w:styleId="TableGrid">
    <w:name w:val="Table Grid"/>
    <w:basedOn w:val="TableNormal"/>
    <w:uiPriority w:val="59"/>
    <w:rsid w:val="00F84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%20Perkovic\Downloads\DEMUSIS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567F-E855-485E-BCB4-A0ABBC8A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DEMUSIS Memorandum</Template>
  <TotalTime>23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Perkovic</dc:creator>
  <cp:lastModifiedBy>Sanela</cp:lastModifiedBy>
  <cp:revision>7</cp:revision>
  <dcterms:created xsi:type="dcterms:W3CDTF">2019-04-03T11:10:00Z</dcterms:created>
  <dcterms:modified xsi:type="dcterms:W3CDTF">2019-08-11T09:54:00Z</dcterms:modified>
</cp:coreProperties>
</file>