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B2" w:rsidRDefault="00EE2274" w:rsidP="00F847B2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Title</w:t>
      </w:r>
    </w:p>
    <w:p w:rsidR="00EE2274" w:rsidRPr="00EE2274" w:rsidRDefault="00EE2274" w:rsidP="00F847B2">
      <w:pPr>
        <w:jc w:val="center"/>
        <w:rPr>
          <w:sz w:val="28"/>
          <w:szCs w:val="28"/>
        </w:rPr>
      </w:pPr>
      <w:r w:rsidRPr="00EE2274">
        <w:rPr>
          <w:sz w:val="28"/>
          <w:szCs w:val="28"/>
        </w:rPr>
        <w:t>WP number</w:t>
      </w:r>
    </w:p>
    <w:p w:rsidR="00F847B2" w:rsidRDefault="00F847B2" w:rsidP="00F847B2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660"/>
        <w:gridCol w:w="6629"/>
      </w:tblGrid>
      <w:tr w:rsidR="00EE2274" w:rsidTr="006E6AA1">
        <w:tc>
          <w:tcPr>
            <w:tcW w:w="2660" w:type="dxa"/>
            <w:tcBorders>
              <w:bottom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EE2274" w:rsidRPr="00B04C6A" w:rsidRDefault="00EE2274" w:rsidP="00EE2274">
            <w:pPr>
              <w:jc w:val="right"/>
            </w:pPr>
            <w:r w:rsidRPr="00B04C6A">
              <w:t>Project Acronym</w:t>
            </w:r>
          </w:p>
        </w:tc>
        <w:tc>
          <w:tcPr>
            <w:tcW w:w="6629" w:type="dxa"/>
            <w:vAlign w:val="center"/>
          </w:tcPr>
          <w:p w:rsidR="00EE2274" w:rsidRPr="006E425F" w:rsidRDefault="00EE2274" w:rsidP="00F847B2">
            <w:pPr>
              <w:rPr>
                <w:sz w:val="20"/>
                <w:szCs w:val="20"/>
              </w:rPr>
            </w:pPr>
          </w:p>
        </w:tc>
      </w:tr>
      <w:tr w:rsidR="00EE2274" w:rsidTr="006E6AA1">
        <w:tc>
          <w:tcPr>
            <w:tcW w:w="2660" w:type="dxa"/>
            <w:shd w:val="clear" w:color="auto" w:fill="DBE5F1" w:themeFill="accent1" w:themeFillTint="33"/>
          </w:tcPr>
          <w:p w:rsidR="00EE2274" w:rsidRPr="00B04C6A" w:rsidRDefault="00EE2274" w:rsidP="00EE2274">
            <w:pPr>
              <w:jc w:val="right"/>
            </w:pPr>
            <w:r w:rsidRPr="00B04C6A">
              <w:t>Project full title</w:t>
            </w:r>
          </w:p>
        </w:tc>
        <w:tc>
          <w:tcPr>
            <w:tcW w:w="6629" w:type="dxa"/>
            <w:vAlign w:val="center"/>
          </w:tcPr>
          <w:p w:rsidR="00EE2274" w:rsidRPr="006E425F" w:rsidRDefault="00EE2274" w:rsidP="00F847B2">
            <w:pPr>
              <w:rPr>
                <w:sz w:val="20"/>
                <w:szCs w:val="20"/>
              </w:rPr>
            </w:pPr>
          </w:p>
        </w:tc>
      </w:tr>
      <w:tr w:rsidR="00EE2274" w:rsidTr="006E6AA1">
        <w:tc>
          <w:tcPr>
            <w:tcW w:w="2660" w:type="dxa"/>
            <w:shd w:val="clear" w:color="auto" w:fill="DBE5F1" w:themeFill="accent1" w:themeFillTint="33"/>
          </w:tcPr>
          <w:p w:rsidR="00EE2274" w:rsidRPr="00B04C6A" w:rsidRDefault="00EE2274" w:rsidP="00EE2274">
            <w:pPr>
              <w:jc w:val="right"/>
            </w:pPr>
            <w:r w:rsidRPr="00B04C6A">
              <w:t>Project Reference Number</w:t>
            </w:r>
          </w:p>
        </w:tc>
        <w:tc>
          <w:tcPr>
            <w:tcW w:w="6629" w:type="dxa"/>
            <w:vAlign w:val="center"/>
          </w:tcPr>
          <w:p w:rsidR="00EE2274" w:rsidRPr="006E425F" w:rsidRDefault="00EE2274" w:rsidP="00F847B2">
            <w:pPr>
              <w:rPr>
                <w:sz w:val="20"/>
                <w:szCs w:val="20"/>
              </w:rPr>
            </w:pPr>
          </w:p>
        </w:tc>
      </w:tr>
      <w:tr w:rsidR="00EE2274" w:rsidTr="006E6AA1">
        <w:tc>
          <w:tcPr>
            <w:tcW w:w="2660" w:type="dxa"/>
            <w:shd w:val="clear" w:color="auto" w:fill="DBE5F1" w:themeFill="accent1" w:themeFillTint="33"/>
          </w:tcPr>
          <w:p w:rsidR="00EE2274" w:rsidRPr="00B04C6A" w:rsidRDefault="00EE2274" w:rsidP="00EE2274">
            <w:pPr>
              <w:jc w:val="right"/>
            </w:pPr>
            <w:r w:rsidRPr="00B04C6A">
              <w:t>Funding Scheme</w:t>
            </w:r>
          </w:p>
        </w:tc>
        <w:tc>
          <w:tcPr>
            <w:tcW w:w="6629" w:type="dxa"/>
            <w:vAlign w:val="center"/>
          </w:tcPr>
          <w:p w:rsidR="00EE2274" w:rsidRPr="006E425F" w:rsidRDefault="00EE2274" w:rsidP="00F847B2">
            <w:pPr>
              <w:rPr>
                <w:sz w:val="20"/>
                <w:szCs w:val="20"/>
              </w:rPr>
            </w:pPr>
          </w:p>
        </w:tc>
      </w:tr>
      <w:tr w:rsidR="00EE2274" w:rsidTr="006E6AA1">
        <w:tc>
          <w:tcPr>
            <w:tcW w:w="2660" w:type="dxa"/>
            <w:shd w:val="clear" w:color="auto" w:fill="DBE5F1" w:themeFill="accent1" w:themeFillTint="33"/>
          </w:tcPr>
          <w:p w:rsidR="00EE2274" w:rsidRPr="00B04C6A" w:rsidRDefault="00EE2274" w:rsidP="00EE2274">
            <w:pPr>
              <w:jc w:val="right"/>
            </w:pPr>
            <w:r w:rsidRPr="00B04C6A">
              <w:t>Coordinator</w:t>
            </w:r>
          </w:p>
        </w:tc>
        <w:tc>
          <w:tcPr>
            <w:tcW w:w="6629" w:type="dxa"/>
            <w:vAlign w:val="center"/>
          </w:tcPr>
          <w:p w:rsidR="00EE2274" w:rsidRPr="006E425F" w:rsidRDefault="00EE2274" w:rsidP="00F847B2">
            <w:pPr>
              <w:rPr>
                <w:sz w:val="20"/>
                <w:szCs w:val="20"/>
              </w:rPr>
            </w:pPr>
          </w:p>
        </w:tc>
      </w:tr>
      <w:tr w:rsidR="00EE2274" w:rsidTr="006E6AA1">
        <w:tc>
          <w:tcPr>
            <w:tcW w:w="2660" w:type="dxa"/>
            <w:shd w:val="clear" w:color="auto" w:fill="DBE5F1" w:themeFill="accent1" w:themeFillTint="33"/>
          </w:tcPr>
          <w:p w:rsidR="00EE2274" w:rsidRPr="00B04C6A" w:rsidRDefault="00EE2274" w:rsidP="00EE2274">
            <w:pPr>
              <w:jc w:val="right"/>
            </w:pPr>
            <w:r w:rsidRPr="00B04C6A">
              <w:t>Project Contact Person</w:t>
            </w:r>
          </w:p>
        </w:tc>
        <w:tc>
          <w:tcPr>
            <w:tcW w:w="6629" w:type="dxa"/>
            <w:vAlign w:val="center"/>
          </w:tcPr>
          <w:p w:rsidR="00EE2274" w:rsidRPr="006E425F" w:rsidRDefault="00EE2274" w:rsidP="00F847B2">
            <w:pPr>
              <w:rPr>
                <w:sz w:val="20"/>
                <w:szCs w:val="20"/>
              </w:rPr>
            </w:pPr>
          </w:p>
        </w:tc>
      </w:tr>
      <w:tr w:rsidR="00EE2274" w:rsidTr="006E6AA1">
        <w:tc>
          <w:tcPr>
            <w:tcW w:w="2660" w:type="dxa"/>
            <w:shd w:val="clear" w:color="auto" w:fill="DBE5F1" w:themeFill="accent1" w:themeFillTint="33"/>
          </w:tcPr>
          <w:p w:rsidR="00EE2274" w:rsidRPr="00B04C6A" w:rsidRDefault="00EE2274" w:rsidP="00EE2274">
            <w:pPr>
              <w:jc w:val="right"/>
            </w:pPr>
            <w:r w:rsidRPr="00B04C6A">
              <w:t>Work Package</w:t>
            </w:r>
          </w:p>
        </w:tc>
        <w:tc>
          <w:tcPr>
            <w:tcW w:w="6629" w:type="dxa"/>
            <w:vAlign w:val="center"/>
          </w:tcPr>
          <w:p w:rsidR="00EE2274" w:rsidRPr="006E425F" w:rsidRDefault="00EE2274" w:rsidP="00F847B2">
            <w:pPr>
              <w:rPr>
                <w:sz w:val="20"/>
                <w:szCs w:val="20"/>
              </w:rPr>
            </w:pPr>
          </w:p>
        </w:tc>
      </w:tr>
      <w:tr w:rsidR="00EE2274" w:rsidTr="006E6AA1">
        <w:tc>
          <w:tcPr>
            <w:tcW w:w="2660" w:type="dxa"/>
            <w:shd w:val="clear" w:color="auto" w:fill="DBE5F1" w:themeFill="accent1" w:themeFillTint="33"/>
          </w:tcPr>
          <w:p w:rsidR="00EE2274" w:rsidRPr="00B04C6A" w:rsidRDefault="00EE2274" w:rsidP="00EE2274">
            <w:pPr>
              <w:jc w:val="right"/>
            </w:pPr>
            <w:r w:rsidRPr="00B04C6A">
              <w:t>WP Leader</w:t>
            </w:r>
          </w:p>
        </w:tc>
        <w:tc>
          <w:tcPr>
            <w:tcW w:w="6629" w:type="dxa"/>
            <w:vAlign w:val="center"/>
          </w:tcPr>
          <w:p w:rsidR="00EE2274" w:rsidRPr="006E425F" w:rsidRDefault="00EE2274" w:rsidP="00F847B2">
            <w:pPr>
              <w:rPr>
                <w:sz w:val="20"/>
                <w:szCs w:val="20"/>
              </w:rPr>
            </w:pPr>
          </w:p>
        </w:tc>
      </w:tr>
      <w:tr w:rsidR="00EE2274" w:rsidTr="006E6AA1">
        <w:tc>
          <w:tcPr>
            <w:tcW w:w="2660" w:type="dxa"/>
            <w:shd w:val="clear" w:color="auto" w:fill="DBE5F1" w:themeFill="accent1" w:themeFillTint="33"/>
          </w:tcPr>
          <w:p w:rsidR="00EE2274" w:rsidRPr="00B04C6A" w:rsidRDefault="00EE2274" w:rsidP="00EE2274">
            <w:pPr>
              <w:jc w:val="right"/>
            </w:pPr>
            <w:r w:rsidRPr="00B04C6A">
              <w:t>Task Title</w:t>
            </w:r>
          </w:p>
        </w:tc>
        <w:tc>
          <w:tcPr>
            <w:tcW w:w="6629" w:type="dxa"/>
            <w:vAlign w:val="center"/>
          </w:tcPr>
          <w:p w:rsidR="00EE2274" w:rsidRPr="006E425F" w:rsidRDefault="00EE2274" w:rsidP="00F847B2">
            <w:pPr>
              <w:rPr>
                <w:sz w:val="20"/>
                <w:szCs w:val="20"/>
              </w:rPr>
            </w:pPr>
          </w:p>
        </w:tc>
      </w:tr>
      <w:tr w:rsidR="00EE2274" w:rsidTr="006E6AA1">
        <w:tc>
          <w:tcPr>
            <w:tcW w:w="2660" w:type="dxa"/>
            <w:shd w:val="clear" w:color="auto" w:fill="DBE5F1" w:themeFill="accent1" w:themeFillTint="33"/>
          </w:tcPr>
          <w:p w:rsidR="00EE2274" w:rsidRPr="00B04C6A" w:rsidRDefault="00EE2274" w:rsidP="00EE2274">
            <w:pPr>
              <w:jc w:val="right"/>
            </w:pPr>
            <w:r w:rsidRPr="00B04C6A">
              <w:t>Task Leader</w:t>
            </w:r>
          </w:p>
        </w:tc>
        <w:tc>
          <w:tcPr>
            <w:tcW w:w="6629" w:type="dxa"/>
            <w:vAlign w:val="center"/>
          </w:tcPr>
          <w:p w:rsidR="00EE2274" w:rsidRPr="006E425F" w:rsidRDefault="00EE2274" w:rsidP="00F847B2">
            <w:pPr>
              <w:rPr>
                <w:sz w:val="20"/>
                <w:szCs w:val="20"/>
              </w:rPr>
            </w:pPr>
          </w:p>
        </w:tc>
      </w:tr>
      <w:tr w:rsidR="00EE2274" w:rsidTr="006E6AA1">
        <w:tc>
          <w:tcPr>
            <w:tcW w:w="2660" w:type="dxa"/>
            <w:shd w:val="clear" w:color="auto" w:fill="DBE5F1" w:themeFill="accent1" w:themeFillTint="33"/>
          </w:tcPr>
          <w:p w:rsidR="00EE2274" w:rsidRDefault="00EE2274" w:rsidP="00EE2274">
            <w:pPr>
              <w:jc w:val="right"/>
            </w:pPr>
            <w:r w:rsidRPr="00B04C6A">
              <w:t>Last version date</w:t>
            </w:r>
          </w:p>
        </w:tc>
        <w:tc>
          <w:tcPr>
            <w:tcW w:w="6629" w:type="dxa"/>
            <w:vAlign w:val="center"/>
          </w:tcPr>
          <w:p w:rsidR="00EE2274" w:rsidRPr="006E425F" w:rsidRDefault="00EE2274" w:rsidP="00F847B2">
            <w:pPr>
              <w:rPr>
                <w:sz w:val="20"/>
                <w:szCs w:val="20"/>
              </w:rPr>
            </w:pPr>
          </w:p>
        </w:tc>
      </w:tr>
      <w:tr w:rsidR="00EE2274" w:rsidTr="00496367">
        <w:tc>
          <w:tcPr>
            <w:tcW w:w="2660" w:type="dxa"/>
            <w:shd w:val="clear" w:color="auto" w:fill="DBE5F1" w:themeFill="accent1" w:themeFillTint="33"/>
            <w:vAlign w:val="center"/>
          </w:tcPr>
          <w:p w:rsidR="00EE2274" w:rsidRPr="00B927FF" w:rsidRDefault="00EE2274" w:rsidP="00F847B2">
            <w:pPr>
              <w:jc w:val="right"/>
            </w:pPr>
            <w:r w:rsidRPr="00EE2274">
              <w:t>Status</w:t>
            </w:r>
          </w:p>
        </w:tc>
        <w:tc>
          <w:tcPr>
            <w:tcW w:w="6629" w:type="dxa"/>
            <w:vAlign w:val="center"/>
          </w:tcPr>
          <w:p w:rsidR="00EE2274" w:rsidRPr="006E425F" w:rsidRDefault="00EE2274" w:rsidP="00F847B2">
            <w:pPr>
              <w:rPr>
                <w:sz w:val="20"/>
                <w:szCs w:val="20"/>
              </w:rPr>
            </w:pPr>
            <w:r w:rsidRPr="00EE2274">
              <w:rPr>
                <w:sz w:val="20"/>
                <w:szCs w:val="20"/>
              </w:rPr>
              <w:t>Draft or Final</w:t>
            </w:r>
          </w:p>
        </w:tc>
      </w:tr>
      <w:tr w:rsidR="00EE2274" w:rsidTr="00496367">
        <w:tc>
          <w:tcPr>
            <w:tcW w:w="2660" w:type="dxa"/>
            <w:shd w:val="clear" w:color="auto" w:fill="DBE5F1" w:themeFill="accent1" w:themeFillTint="33"/>
            <w:vAlign w:val="center"/>
          </w:tcPr>
          <w:p w:rsidR="00EE2274" w:rsidRPr="00B927FF" w:rsidRDefault="00EE2274" w:rsidP="00F847B2">
            <w:pPr>
              <w:jc w:val="right"/>
            </w:pPr>
            <w:r w:rsidRPr="00EE2274">
              <w:t>Dissemination Level</w:t>
            </w:r>
          </w:p>
        </w:tc>
        <w:tc>
          <w:tcPr>
            <w:tcW w:w="6629" w:type="dxa"/>
            <w:vAlign w:val="center"/>
          </w:tcPr>
          <w:p w:rsidR="00EE2274" w:rsidRPr="006E425F" w:rsidRDefault="00EE2274" w:rsidP="00F847B2">
            <w:pPr>
              <w:rPr>
                <w:sz w:val="20"/>
                <w:szCs w:val="20"/>
              </w:rPr>
            </w:pPr>
            <w:r w:rsidRPr="00EE2274">
              <w:rPr>
                <w:sz w:val="20"/>
                <w:szCs w:val="20"/>
              </w:rPr>
              <w:t>Public or Internal</w:t>
            </w:r>
          </w:p>
        </w:tc>
      </w:tr>
    </w:tbl>
    <w:p w:rsidR="00496367" w:rsidRDefault="00496367" w:rsidP="0056490E"/>
    <w:p w:rsidR="00EE2274" w:rsidRDefault="00EE2274" w:rsidP="0056490E"/>
    <w:p w:rsidR="00EE2274" w:rsidRDefault="00EE2274" w:rsidP="0056490E"/>
    <w:p w:rsidR="00EE2274" w:rsidRDefault="00EE2274" w:rsidP="0056490E"/>
    <w:p w:rsidR="00EE2274" w:rsidRPr="00EE2274" w:rsidRDefault="00EE2274" w:rsidP="00EE2274">
      <w:pPr>
        <w:rPr>
          <w:b/>
        </w:rPr>
      </w:pPr>
      <w:r w:rsidRPr="00EE2274">
        <w:rPr>
          <w:b/>
        </w:rPr>
        <w:t>Disclaimer</w:t>
      </w:r>
    </w:p>
    <w:p w:rsidR="00EE2274" w:rsidRDefault="00EE2274" w:rsidP="00EE2274">
      <w:pPr>
        <w:jc w:val="both"/>
      </w:pPr>
      <w:r>
        <w:t>This project has been funded with support from the European Commission. This publication [communication] reflects the views only of the author, and the Commission cannot be held responsible for any use which may be made of the information contained therein.</w:t>
      </w:r>
    </w:p>
    <w:p w:rsidR="00EE2274" w:rsidRDefault="00EE2274" w:rsidP="00EE2274">
      <w:pPr>
        <w:jc w:val="both"/>
      </w:pPr>
      <w:r>
        <w:t>Reproduction is authorized provided the source is acknowledged.</w:t>
      </w:r>
    </w:p>
    <w:p w:rsidR="008420DC" w:rsidRPr="00EE2274" w:rsidRDefault="00EE2274" w:rsidP="008420DC">
      <w:pPr>
        <w:jc w:val="center"/>
        <w:rPr>
          <w:sz w:val="28"/>
          <w:szCs w:val="28"/>
        </w:rPr>
      </w:pPr>
      <w:r>
        <w:br w:type="page"/>
      </w:r>
      <w:r w:rsidR="008420DC" w:rsidRPr="008420DC">
        <w:rPr>
          <w:sz w:val="28"/>
          <w:szCs w:val="28"/>
        </w:rPr>
        <w:lastRenderedPageBreak/>
        <w:t>REVISION SHEET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1106"/>
        <w:gridCol w:w="1275"/>
        <w:gridCol w:w="2410"/>
        <w:gridCol w:w="4498"/>
      </w:tblGrid>
      <w:tr w:rsidR="008420DC" w:rsidTr="008420DC">
        <w:tc>
          <w:tcPr>
            <w:tcW w:w="1106" w:type="dxa"/>
            <w:shd w:val="clear" w:color="auto" w:fill="DBE5F1" w:themeFill="accent1" w:themeFillTint="33"/>
          </w:tcPr>
          <w:p w:rsidR="008420DC" w:rsidRPr="00F057CA" w:rsidRDefault="008420DC" w:rsidP="009D379D">
            <w:r w:rsidRPr="00F057CA">
              <w:t>Version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8420DC" w:rsidRPr="00F057CA" w:rsidRDefault="008420DC" w:rsidP="009D379D">
            <w:r w:rsidRPr="00F057CA">
              <w:t>Date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8420DC" w:rsidRPr="00F057CA" w:rsidRDefault="008420DC" w:rsidP="009D379D">
            <w:r w:rsidRPr="00F057CA">
              <w:t>Author (Partner/Person)</w:t>
            </w:r>
          </w:p>
        </w:tc>
        <w:tc>
          <w:tcPr>
            <w:tcW w:w="4498" w:type="dxa"/>
            <w:shd w:val="clear" w:color="auto" w:fill="DBE5F1" w:themeFill="accent1" w:themeFillTint="33"/>
          </w:tcPr>
          <w:p w:rsidR="008420DC" w:rsidRDefault="008420DC" w:rsidP="009D379D">
            <w:r w:rsidRPr="00F057CA">
              <w:t>The revision reason</w:t>
            </w:r>
          </w:p>
        </w:tc>
      </w:tr>
      <w:tr w:rsidR="008420DC" w:rsidTr="008420DC">
        <w:tc>
          <w:tcPr>
            <w:tcW w:w="1106" w:type="dxa"/>
            <w:vAlign w:val="center"/>
          </w:tcPr>
          <w:p w:rsidR="008420DC" w:rsidRPr="006E425F" w:rsidRDefault="008420DC" w:rsidP="00F419B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420DC" w:rsidRPr="006E425F" w:rsidRDefault="008420DC" w:rsidP="00F419B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420DC" w:rsidRPr="006E425F" w:rsidRDefault="008420DC" w:rsidP="00F419B5">
            <w:pPr>
              <w:rPr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 w:rsidR="008420DC" w:rsidRPr="006E425F" w:rsidRDefault="008420DC" w:rsidP="00F419B5">
            <w:pPr>
              <w:rPr>
                <w:sz w:val="20"/>
                <w:szCs w:val="20"/>
              </w:rPr>
            </w:pPr>
          </w:p>
        </w:tc>
      </w:tr>
    </w:tbl>
    <w:p w:rsidR="00EE2274" w:rsidRDefault="00EE2274" w:rsidP="00EE2274">
      <w:pPr>
        <w:jc w:val="both"/>
      </w:pPr>
    </w:p>
    <w:p w:rsidR="008420DC" w:rsidRDefault="008420DC">
      <w:r>
        <w:br w:type="page"/>
      </w:r>
    </w:p>
    <w:p w:rsidR="008420DC" w:rsidRPr="008420DC" w:rsidRDefault="008420DC" w:rsidP="008420DC">
      <w:pPr>
        <w:jc w:val="center"/>
        <w:rPr>
          <w:sz w:val="28"/>
          <w:szCs w:val="28"/>
        </w:rPr>
      </w:pPr>
      <w:r w:rsidRPr="008420DC">
        <w:rPr>
          <w:sz w:val="28"/>
          <w:szCs w:val="28"/>
        </w:rPr>
        <w:lastRenderedPageBreak/>
        <w:t>Table of Contents</w:t>
      </w:r>
    </w:p>
    <w:p w:rsidR="008420DC" w:rsidRDefault="008420DC" w:rsidP="008420DC">
      <w:pPr>
        <w:jc w:val="both"/>
      </w:pPr>
    </w:p>
    <w:p w:rsidR="008420DC" w:rsidRDefault="008420DC" w:rsidP="008420DC">
      <w:pPr>
        <w:jc w:val="both"/>
      </w:pPr>
      <w:r>
        <w:t>1 Executive Summary</w:t>
      </w:r>
    </w:p>
    <w:p w:rsidR="008420DC" w:rsidRDefault="008420DC" w:rsidP="008420DC">
      <w:pPr>
        <w:jc w:val="both"/>
      </w:pPr>
      <w:r>
        <w:t>1.1</w:t>
      </w:r>
    </w:p>
    <w:p w:rsidR="008420DC" w:rsidRDefault="008420DC" w:rsidP="008420DC">
      <w:pPr>
        <w:jc w:val="both"/>
      </w:pPr>
      <w:r>
        <w:t>1.2</w:t>
      </w:r>
    </w:p>
    <w:p w:rsidR="008420DC" w:rsidRDefault="008420DC" w:rsidP="008420DC">
      <w:pPr>
        <w:jc w:val="both"/>
      </w:pPr>
    </w:p>
    <w:p w:rsidR="008420DC" w:rsidRPr="008420DC" w:rsidRDefault="008420DC" w:rsidP="008420DC">
      <w:pPr>
        <w:jc w:val="center"/>
        <w:rPr>
          <w:sz w:val="28"/>
          <w:szCs w:val="28"/>
        </w:rPr>
      </w:pPr>
      <w:r w:rsidRPr="008420DC">
        <w:rPr>
          <w:sz w:val="28"/>
          <w:szCs w:val="28"/>
        </w:rPr>
        <w:t>List of Figures</w:t>
      </w:r>
    </w:p>
    <w:p w:rsidR="008420DC" w:rsidRDefault="008420DC" w:rsidP="008420DC">
      <w:pPr>
        <w:jc w:val="both"/>
      </w:pPr>
    </w:p>
    <w:p w:rsidR="008420DC" w:rsidRDefault="008420DC" w:rsidP="008420DC">
      <w:pPr>
        <w:jc w:val="both"/>
      </w:pPr>
    </w:p>
    <w:p w:rsidR="008420DC" w:rsidRDefault="008420DC" w:rsidP="008420DC">
      <w:pPr>
        <w:jc w:val="center"/>
        <w:rPr>
          <w:sz w:val="28"/>
          <w:szCs w:val="28"/>
        </w:rPr>
      </w:pPr>
      <w:r w:rsidRPr="008420DC">
        <w:rPr>
          <w:sz w:val="28"/>
          <w:szCs w:val="28"/>
        </w:rPr>
        <w:t>List of Tables</w:t>
      </w:r>
    </w:p>
    <w:p w:rsidR="008420DC" w:rsidRDefault="008420D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420DC" w:rsidRDefault="008420DC" w:rsidP="008420DC">
      <w:pPr>
        <w:jc w:val="center"/>
        <w:rPr>
          <w:sz w:val="28"/>
          <w:szCs w:val="28"/>
        </w:rPr>
      </w:pPr>
      <w:r w:rsidRPr="008420DC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.</w:t>
      </w:r>
      <w:r w:rsidRPr="008420DC">
        <w:rPr>
          <w:sz w:val="28"/>
          <w:szCs w:val="28"/>
        </w:rPr>
        <w:t xml:space="preserve"> Executive Summary</w:t>
      </w:r>
    </w:p>
    <w:p w:rsidR="008420DC" w:rsidRDefault="008420DC" w:rsidP="008420DC">
      <w:pPr>
        <w:jc w:val="center"/>
        <w:rPr>
          <w:sz w:val="28"/>
          <w:szCs w:val="28"/>
        </w:rPr>
      </w:pPr>
    </w:p>
    <w:p w:rsidR="008420DC" w:rsidRPr="008420DC" w:rsidRDefault="008420DC" w:rsidP="008420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420DC">
        <w:rPr>
          <w:sz w:val="28"/>
          <w:szCs w:val="28"/>
        </w:rPr>
        <w:t>Introduction</w:t>
      </w:r>
    </w:p>
    <w:sectPr w:rsidR="008420DC" w:rsidRPr="008420DC" w:rsidSect="00DA1E15">
      <w:headerReference w:type="default" r:id="rId8"/>
      <w:footerReference w:type="default" r:id="rId9"/>
      <w:pgSz w:w="11909" w:h="16834" w:code="9"/>
      <w:pgMar w:top="1701" w:right="1418" w:bottom="1418" w:left="1418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207" w:rsidRDefault="00384207" w:rsidP="001F451D">
      <w:pPr>
        <w:spacing w:after="0" w:line="240" w:lineRule="auto"/>
      </w:pPr>
      <w:r>
        <w:separator/>
      </w:r>
    </w:p>
  </w:endnote>
  <w:endnote w:type="continuationSeparator" w:id="0">
    <w:p w:rsidR="00384207" w:rsidRDefault="00384207" w:rsidP="001F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51D" w:rsidRDefault="00900E59">
    <w:pPr>
      <w:pStyle w:val="Footer"/>
    </w:pPr>
    <w:r>
      <w:rPr>
        <w:noProof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9757410</wp:posOffset>
          </wp:positionV>
          <wp:extent cx="7587615" cy="869315"/>
          <wp:effectExtent l="0" t="0" r="0" b="6985"/>
          <wp:wrapNone/>
          <wp:docPr id="2" name="Picture 2" descr="fu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869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207" w:rsidRDefault="00384207" w:rsidP="001F451D">
      <w:pPr>
        <w:spacing w:after="0" w:line="240" w:lineRule="auto"/>
      </w:pPr>
      <w:r>
        <w:separator/>
      </w:r>
    </w:p>
  </w:footnote>
  <w:footnote w:type="continuationSeparator" w:id="0">
    <w:p w:rsidR="00384207" w:rsidRDefault="00384207" w:rsidP="001F4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51D" w:rsidRDefault="00900E59">
    <w:pPr>
      <w:pStyle w:val="Header"/>
    </w:pPr>
    <w:r>
      <w:rPr>
        <w:noProof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85710" cy="969010"/>
          <wp:effectExtent l="0" t="0" r="0" b="2540"/>
          <wp:wrapNone/>
          <wp:docPr id="3" name="Picture 3" descr="he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710" cy="96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59"/>
    <w:rsid w:val="00004A98"/>
    <w:rsid w:val="00096FD5"/>
    <w:rsid w:val="001F451D"/>
    <w:rsid w:val="0032239C"/>
    <w:rsid w:val="00384207"/>
    <w:rsid w:val="003B7C61"/>
    <w:rsid w:val="003C023B"/>
    <w:rsid w:val="00427A9A"/>
    <w:rsid w:val="00496367"/>
    <w:rsid w:val="0052026E"/>
    <w:rsid w:val="0056490E"/>
    <w:rsid w:val="006E425F"/>
    <w:rsid w:val="006E5877"/>
    <w:rsid w:val="00737327"/>
    <w:rsid w:val="0076771F"/>
    <w:rsid w:val="007C04BF"/>
    <w:rsid w:val="008420DC"/>
    <w:rsid w:val="00853D8F"/>
    <w:rsid w:val="00900E59"/>
    <w:rsid w:val="009A049A"/>
    <w:rsid w:val="009E7415"/>
    <w:rsid w:val="00A01C50"/>
    <w:rsid w:val="00AB407F"/>
    <w:rsid w:val="00AD0260"/>
    <w:rsid w:val="00B23FF9"/>
    <w:rsid w:val="00D63874"/>
    <w:rsid w:val="00D63A02"/>
    <w:rsid w:val="00DA1E15"/>
    <w:rsid w:val="00EE2274"/>
    <w:rsid w:val="00F0608C"/>
    <w:rsid w:val="00F54D89"/>
    <w:rsid w:val="00F8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45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451D"/>
  </w:style>
  <w:style w:type="paragraph" w:styleId="Footer">
    <w:name w:val="footer"/>
    <w:basedOn w:val="Normal"/>
    <w:link w:val="FooterChar"/>
    <w:uiPriority w:val="99"/>
    <w:unhideWhenUsed/>
    <w:rsid w:val="001F45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51D"/>
  </w:style>
  <w:style w:type="table" w:styleId="TableGrid">
    <w:name w:val="Table Grid"/>
    <w:basedOn w:val="TableNormal"/>
    <w:uiPriority w:val="59"/>
    <w:rsid w:val="00F84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45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451D"/>
  </w:style>
  <w:style w:type="paragraph" w:styleId="Footer">
    <w:name w:val="footer"/>
    <w:basedOn w:val="Normal"/>
    <w:link w:val="FooterChar"/>
    <w:uiPriority w:val="99"/>
    <w:unhideWhenUsed/>
    <w:rsid w:val="001F45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51D"/>
  </w:style>
  <w:style w:type="table" w:styleId="TableGrid">
    <w:name w:val="Table Grid"/>
    <w:basedOn w:val="TableNormal"/>
    <w:uiPriority w:val="59"/>
    <w:rsid w:val="00F84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%20Perkovic\Downloads\DEMUSIS%20template%20plan%20SREDJEN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BC723-4E13-4164-A74B-87ED4817C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DEMUSIS template plan SREDJENO</Template>
  <TotalTime>2</TotalTime>
  <Pages>4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Perkovic</dc:creator>
  <cp:lastModifiedBy>Ivana Perkovic</cp:lastModifiedBy>
  <cp:revision>1</cp:revision>
  <dcterms:created xsi:type="dcterms:W3CDTF">2019-03-27T11:47:00Z</dcterms:created>
  <dcterms:modified xsi:type="dcterms:W3CDTF">2019-03-27T11:49:00Z</dcterms:modified>
</cp:coreProperties>
</file>