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DA1" w:rsidRPr="00FE1DA1" w:rsidRDefault="00FE1DA1" w:rsidP="00FE1DA1">
      <w:pPr>
        <w:jc w:val="center"/>
        <w:rPr>
          <w:sz w:val="36"/>
          <w:szCs w:val="36"/>
        </w:rPr>
      </w:pPr>
      <w:bookmarkStart w:id="0" w:name="_GoBack"/>
      <w:bookmarkEnd w:id="0"/>
      <w:r w:rsidRPr="00FE1DA1">
        <w:rPr>
          <w:sz w:val="36"/>
          <w:szCs w:val="36"/>
        </w:rPr>
        <w:t>Report on</w:t>
      </w:r>
    </w:p>
    <w:p w:rsidR="00FE1DA1" w:rsidRDefault="00FE1DA1" w:rsidP="00FE1DA1">
      <w:pPr>
        <w:jc w:val="center"/>
        <w:rPr>
          <w:sz w:val="36"/>
          <w:szCs w:val="36"/>
        </w:rPr>
      </w:pPr>
      <w:r w:rsidRPr="00FE1DA1">
        <w:rPr>
          <w:sz w:val="36"/>
          <w:szCs w:val="36"/>
        </w:rPr>
        <w:t>WP</w:t>
      </w:r>
    </w:p>
    <w:p w:rsidR="00EE2274" w:rsidRDefault="00EE2274" w:rsidP="00FE1DA1">
      <w:pPr>
        <w:jc w:val="center"/>
        <w:rPr>
          <w:sz w:val="28"/>
          <w:szCs w:val="28"/>
        </w:rPr>
      </w:pPr>
      <w:r w:rsidRPr="00EE2274">
        <w:rPr>
          <w:sz w:val="28"/>
          <w:szCs w:val="28"/>
        </w:rPr>
        <w:t>number</w:t>
      </w:r>
    </w:p>
    <w:p w:rsidR="00FE1DA1" w:rsidRPr="00EE2274" w:rsidRDefault="00FE1DA1" w:rsidP="00FE1DA1">
      <w:pPr>
        <w:rPr>
          <w:sz w:val="28"/>
          <w:szCs w:val="28"/>
        </w:rPr>
      </w:pPr>
      <w:r w:rsidRPr="00FE1DA1">
        <w:rPr>
          <w:sz w:val="28"/>
          <w:szCs w:val="28"/>
        </w:rPr>
        <w:t>Outcome number and Title</w:t>
      </w:r>
    </w:p>
    <w:p w:rsidR="00F847B2" w:rsidRDefault="00F847B2" w:rsidP="00F847B2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2660"/>
        <w:gridCol w:w="6629"/>
      </w:tblGrid>
      <w:tr w:rsidR="00EE2274" w:rsidTr="006E6AA1">
        <w:tc>
          <w:tcPr>
            <w:tcW w:w="2660" w:type="dxa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Project Acronym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Project full title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Project Reference Number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Funding Scheme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Coordinator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Project Contact Person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Work Package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WP Leader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Task Title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Pr="00B04C6A" w:rsidRDefault="00EE2274" w:rsidP="00EE2274">
            <w:pPr>
              <w:jc w:val="right"/>
            </w:pPr>
            <w:r w:rsidRPr="00B04C6A">
              <w:t>Task Leader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6E6AA1">
        <w:tc>
          <w:tcPr>
            <w:tcW w:w="2660" w:type="dxa"/>
            <w:shd w:val="clear" w:color="auto" w:fill="DBE5F1" w:themeFill="accent1" w:themeFillTint="33"/>
          </w:tcPr>
          <w:p w:rsidR="00EE2274" w:rsidRDefault="00EE2274" w:rsidP="00EE2274">
            <w:pPr>
              <w:jc w:val="right"/>
            </w:pPr>
            <w:r w:rsidRPr="00B04C6A">
              <w:t>Last version date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</w:p>
        </w:tc>
      </w:tr>
      <w:tr w:rsidR="00EE2274" w:rsidTr="00496367">
        <w:tc>
          <w:tcPr>
            <w:tcW w:w="2660" w:type="dxa"/>
            <w:shd w:val="clear" w:color="auto" w:fill="DBE5F1" w:themeFill="accent1" w:themeFillTint="33"/>
            <w:vAlign w:val="center"/>
          </w:tcPr>
          <w:p w:rsidR="00EE2274" w:rsidRPr="00B927FF" w:rsidRDefault="00EE2274" w:rsidP="00F847B2">
            <w:pPr>
              <w:jc w:val="right"/>
            </w:pPr>
            <w:r w:rsidRPr="00EE2274">
              <w:t>Status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  <w:r w:rsidRPr="00EE2274">
              <w:rPr>
                <w:sz w:val="20"/>
                <w:szCs w:val="20"/>
              </w:rPr>
              <w:t>Draft or Final</w:t>
            </w:r>
          </w:p>
        </w:tc>
      </w:tr>
      <w:tr w:rsidR="00EE2274" w:rsidTr="00496367">
        <w:tc>
          <w:tcPr>
            <w:tcW w:w="2660" w:type="dxa"/>
            <w:shd w:val="clear" w:color="auto" w:fill="DBE5F1" w:themeFill="accent1" w:themeFillTint="33"/>
            <w:vAlign w:val="center"/>
          </w:tcPr>
          <w:p w:rsidR="00EE2274" w:rsidRPr="00B927FF" w:rsidRDefault="00EE2274" w:rsidP="00F847B2">
            <w:pPr>
              <w:jc w:val="right"/>
            </w:pPr>
            <w:r w:rsidRPr="00EE2274">
              <w:t>Dissemination Level</w:t>
            </w:r>
          </w:p>
        </w:tc>
        <w:tc>
          <w:tcPr>
            <w:tcW w:w="6629" w:type="dxa"/>
            <w:vAlign w:val="center"/>
          </w:tcPr>
          <w:p w:rsidR="00EE2274" w:rsidRPr="006E425F" w:rsidRDefault="00EE2274" w:rsidP="00F847B2">
            <w:pPr>
              <w:rPr>
                <w:sz w:val="20"/>
                <w:szCs w:val="20"/>
              </w:rPr>
            </w:pPr>
            <w:r w:rsidRPr="00EE2274">
              <w:rPr>
                <w:sz w:val="20"/>
                <w:szCs w:val="20"/>
              </w:rPr>
              <w:t>Public or Internal</w:t>
            </w:r>
          </w:p>
        </w:tc>
      </w:tr>
    </w:tbl>
    <w:p w:rsidR="00496367" w:rsidRDefault="00496367" w:rsidP="0056490E"/>
    <w:p w:rsidR="00EE2274" w:rsidRDefault="00EE2274" w:rsidP="0056490E"/>
    <w:p w:rsidR="00EE2274" w:rsidRDefault="00EE2274" w:rsidP="0056490E"/>
    <w:p w:rsidR="00EE2274" w:rsidRDefault="00EE2274" w:rsidP="0056490E"/>
    <w:p w:rsidR="00EE2274" w:rsidRPr="00EE2274" w:rsidRDefault="00EE2274" w:rsidP="00EE2274">
      <w:pPr>
        <w:rPr>
          <w:b/>
        </w:rPr>
      </w:pPr>
      <w:r w:rsidRPr="00EE2274">
        <w:rPr>
          <w:b/>
        </w:rPr>
        <w:t>Disclaimer</w:t>
      </w:r>
    </w:p>
    <w:p w:rsidR="00EE2274" w:rsidRDefault="00EE2274" w:rsidP="00EE2274">
      <w:pPr>
        <w:jc w:val="both"/>
      </w:pPr>
      <w: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:rsidR="00EE2274" w:rsidRDefault="00EE2274" w:rsidP="00EE2274">
      <w:pPr>
        <w:jc w:val="both"/>
      </w:pPr>
      <w:r>
        <w:t>Reproduction is authorized provided the source is acknowledged.</w:t>
      </w:r>
    </w:p>
    <w:p w:rsidR="008420DC" w:rsidRPr="00EE2274" w:rsidRDefault="00EE2274" w:rsidP="008420DC">
      <w:pPr>
        <w:jc w:val="center"/>
        <w:rPr>
          <w:sz w:val="28"/>
          <w:szCs w:val="28"/>
        </w:rPr>
      </w:pPr>
      <w:r>
        <w:br w:type="page"/>
      </w:r>
      <w:r w:rsidR="008420DC" w:rsidRPr="008420DC">
        <w:rPr>
          <w:sz w:val="28"/>
          <w:szCs w:val="28"/>
        </w:rPr>
        <w:lastRenderedPageBreak/>
        <w:t>REVISION SHEET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1106"/>
        <w:gridCol w:w="1275"/>
        <w:gridCol w:w="2410"/>
        <w:gridCol w:w="4498"/>
      </w:tblGrid>
      <w:tr w:rsidR="008420DC" w:rsidTr="008420DC">
        <w:tc>
          <w:tcPr>
            <w:tcW w:w="1106" w:type="dxa"/>
            <w:shd w:val="clear" w:color="auto" w:fill="DBE5F1" w:themeFill="accent1" w:themeFillTint="33"/>
          </w:tcPr>
          <w:p w:rsidR="008420DC" w:rsidRPr="00F057CA" w:rsidRDefault="008420DC" w:rsidP="009D379D">
            <w:r w:rsidRPr="00F057CA">
              <w:t>Version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8420DC" w:rsidRPr="00F057CA" w:rsidRDefault="008420DC" w:rsidP="009D379D">
            <w:r w:rsidRPr="00F057CA">
              <w:t>Date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8420DC" w:rsidRPr="00F057CA" w:rsidRDefault="008420DC" w:rsidP="009D379D">
            <w:r w:rsidRPr="00F057CA">
              <w:t>Author (Partner/Person)</w:t>
            </w:r>
          </w:p>
        </w:tc>
        <w:tc>
          <w:tcPr>
            <w:tcW w:w="4498" w:type="dxa"/>
            <w:shd w:val="clear" w:color="auto" w:fill="DBE5F1" w:themeFill="accent1" w:themeFillTint="33"/>
          </w:tcPr>
          <w:p w:rsidR="008420DC" w:rsidRDefault="008420DC" w:rsidP="009D379D">
            <w:r w:rsidRPr="00F057CA">
              <w:t>The revision reason</w:t>
            </w:r>
          </w:p>
        </w:tc>
      </w:tr>
      <w:tr w:rsidR="008420DC" w:rsidTr="008420DC">
        <w:tc>
          <w:tcPr>
            <w:tcW w:w="1106" w:type="dxa"/>
            <w:vAlign w:val="center"/>
          </w:tcPr>
          <w:p w:rsidR="008420DC" w:rsidRPr="006E425F" w:rsidRDefault="008420DC" w:rsidP="00F419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420DC" w:rsidRPr="006E425F" w:rsidRDefault="008420DC" w:rsidP="00F419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420DC" w:rsidRPr="006E425F" w:rsidRDefault="008420DC" w:rsidP="00F419B5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 w:rsidR="008420DC" w:rsidRPr="006E425F" w:rsidRDefault="008420DC" w:rsidP="00F419B5">
            <w:pPr>
              <w:rPr>
                <w:sz w:val="20"/>
                <w:szCs w:val="20"/>
              </w:rPr>
            </w:pPr>
          </w:p>
        </w:tc>
      </w:tr>
      <w:tr w:rsidR="00FE1DA1" w:rsidTr="008420DC">
        <w:tc>
          <w:tcPr>
            <w:tcW w:w="1106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</w:tr>
      <w:tr w:rsidR="00FE1DA1" w:rsidTr="008420DC">
        <w:tc>
          <w:tcPr>
            <w:tcW w:w="1106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</w:tr>
      <w:tr w:rsidR="00FE1DA1" w:rsidTr="008420DC">
        <w:tc>
          <w:tcPr>
            <w:tcW w:w="1106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  <w:vAlign w:val="center"/>
          </w:tcPr>
          <w:p w:rsidR="00FE1DA1" w:rsidRPr="006E425F" w:rsidRDefault="00FE1DA1" w:rsidP="00F419B5">
            <w:pPr>
              <w:rPr>
                <w:sz w:val="20"/>
                <w:szCs w:val="20"/>
              </w:rPr>
            </w:pPr>
          </w:p>
        </w:tc>
      </w:tr>
    </w:tbl>
    <w:p w:rsidR="00EE2274" w:rsidRDefault="00EE2274" w:rsidP="00EE2274">
      <w:pPr>
        <w:jc w:val="both"/>
      </w:pPr>
    </w:p>
    <w:p w:rsidR="00FE1DA1" w:rsidRPr="00FE1DA1" w:rsidRDefault="00FE1DA1" w:rsidP="00FE1DA1">
      <w:pPr>
        <w:jc w:val="center"/>
        <w:rPr>
          <w:sz w:val="28"/>
          <w:szCs w:val="28"/>
        </w:rPr>
      </w:pPr>
      <w:r w:rsidRPr="00FE1DA1">
        <w:rPr>
          <w:sz w:val="28"/>
          <w:szCs w:val="28"/>
        </w:rPr>
        <w:t>DISTRIBUTION LIST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366"/>
        <w:gridCol w:w="1559"/>
        <w:gridCol w:w="3364"/>
      </w:tblGrid>
      <w:tr w:rsidR="00FE1DA1" w:rsidTr="00FE1DA1">
        <w:tc>
          <w:tcPr>
            <w:tcW w:w="4366" w:type="dxa"/>
            <w:shd w:val="clear" w:color="auto" w:fill="DBE5F1" w:themeFill="accent1" w:themeFillTint="33"/>
          </w:tcPr>
          <w:p w:rsidR="00FE1DA1" w:rsidRPr="00D76E46" w:rsidRDefault="00FE1DA1" w:rsidP="00AF1609">
            <w:r w:rsidRPr="00D76E46">
              <w:t>Project Partner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FE1DA1" w:rsidRPr="00D76E46" w:rsidRDefault="00FE1DA1" w:rsidP="00AF1609">
            <w:r w:rsidRPr="00D76E46">
              <w:t>Acronym</w:t>
            </w:r>
          </w:p>
        </w:tc>
        <w:tc>
          <w:tcPr>
            <w:tcW w:w="3364" w:type="dxa"/>
            <w:shd w:val="clear" w:color="auto" w:fill="DBE5F1" w:themeFill="accent1" w:themeFillTint="33"/>
          </w:tcPr>
          <w:p w:rsidR="00FE1DA1" w:rsidRDefault="00FE1DA1" w:rsidP="00AF1609">
            <w:r w:rsidRPr="00D76E46">
              <w:t>Responsible (for dissemination)</w:t>
            </w:r>
          </w:p>
        </w:tc>
      </w:tr>
      <w:tr w:rsidR="00FE1DA1" w:rsidTr="00FE1DA1">
        <w:tc>
          <w:tcPr>
            <w:tcW w:w="4366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</w:tr>
      <w:tr w:rsidR="00FE1DA1" w:rsidTr="00FE1DA1">
        <w:tc>
          <w:tcPr>
            <w:tcW w:w="4366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</w:tr>
      <w:tr w:rsidR="00FE1DA1" w:rsidTr="00FE1DA1">
        <w:tc>
          <w:tcPr>
            <w:tcW w:w="4366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</w:tr>
      <w:tr w:rsidR="00FE1DA1" w:rsidTr="00FE1DA1">
        <w:tc>
          <w:tcPr>
            <w:tcW w:w="4366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</w:tr>
      <w:tr w:rsidR="00FE1DA1" w:rsidTr="00FE1DA1">
        <w:tc>
          <w:tcPr>
            <w:tcW w:w="4366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:rsidR="00FE1DA1" w:rsidRPr="006E425F" w:rsidRDefault="00FE1DA1" w:rsidP="00444093">
            <w:pPr>
              <w:rPr>
                <w:sz w:val="20"/>
                <w:szCs w:val="20"/>
              </w:rPr>
            </w:pPr>
          </w:p>
        </w:tc>
      </w:tr>
    </w:tbl>
    <w:p w:rsidR="00FE1DA1" w:rsidRDefault="00FE1DA1"/>
    <w:p w:rsidR="00FE1DA1" w:rsidRDefault="00FE1DA1">
      <w:r>
        <w:br w:type="page"/>
      </w:r>
    </w:p>
    <w:p w:rsidR="008420DC" w:rsidRPr="008420DC" w:rsidRDefault="008420DC" w:rsidP="008420DC">
      <w:pPr>
        <w:jc w:val="center"/>
        <w:rPr>
          <w:sz w:val="28"/>
          <w:szCs w:val="28"/>
        </w:rPr>
      </w:pPr>
      <w:r w:rsidRPr="008420DC">
        <w:rPr>
          <w:sz w:val="28"/>
          <w:szCs w:val="28"/>
        </w:rPr>
        <w:lastRenderedPageBreak/>
        <w:t>Table of Contents</w:t>
      </w:r>
    </w:p>
    <w:p w:rsidR="008420DC" w:rsidRDefault="008420DC" w:rsidP="008420DC">
      <w:pPr>
        <w:jc w:val="both"/>
      </w:pPr>
    </w:p>
    <w:p w:rsidR="008420DC" w:rsidRDefault="008420DC" w:rsidP="008420DC">
      <w:pPr>
        <w:jc w:val="both"/>
      </w:pPr>
      <w:r>
        <w:t>1 Executive Summary</w:t>
      </w:r>
    </w:p>
    <w:p w:rsidR="008420DC" w:rsidRDefault="008420DC" w:rsidP="008420DC">
      <w:pPr>
        <w:jc w:val="both"/>
      </w:pPr>
      <w:r>
        <w:t>1.1</w:t>
      </w:r>
    </w:p>
    <w:p w:rsidR="008420DC" w:rsidRDefault="008420DC" w:rsidP="008420DC">
      <w:pPr>
        <w:jc w:val="both"/>
      </w:pPr>
      <w:r>
        <w:t>1.2</w:t>
      </w:r>
    </w:p>
    <w:p w:rsidR="00FE1DA1" w:rsidRDefault="00FE1DA1" w:rsidP="00FE1DA1">
      <w:pPr>
        <w:jc w:val="both"/>
      </w:pPr>
      <w:r>
        <w:t xml:space="preserve">2 </w:t>
      </w:r>
      <w:r w:rsidRPr="00FE1DA1">
        <w:t>Introduction</w:t>
      </w:r>
    </w:p>
    <w:p w:rsidR="00FE1DA1" w:rsidRDefault="00FE1DA1" w:rsidP="008420DC">
      <w:pPr>
        <w:jc w:val="both"/>
      </w:pPr>
    </w:p>
    <w:p w:rsidR="008420DC" w:rsidRDefault="008420DC" w:rsidP="008420DC">
      <w:pPr>
        <w:jc w:val="both"/>
      </w:pPr>
    </w:p>
    <w:p w:rsidR="008420DC" w:rsidRPr="008420DC" w:rsidRDefault="008420DC" w:rsidP="008420DC">
      <w:pPr>
        <w:jc w:val="center"/>
        <w:rPr>
          <w:sz w:val="28"/>
          <w:szCs w:val="28"/>
        </w:rPr>
      </w:pPr>
      <w:r w:rsidRPr="008420DC">
        <w:rPr>
          <w:sz w:val="28"/>
          <w:szCs w:val="28"/>
        </w:rPr>
        <w:t>List of Figures</w:t>
      </w:r>
    </w:p>
    <w:p w:rsidR="008420DC" w:rsidRDefault="008420DC" w:rsidP="008420DC">
      <w:pPr>
        <w:jc w:val="both"/>
      </w:pPr>
    </w:p>
    <w:p w:rsidR="008420DC" w:rsidRDefault="008420DC" w:rsidP="008420DC">
      <w:pPr>
        <w:jc w:val="both"/>
      </w:pPr>
    </w:p>
    <w:p w:rsidR="008420DC" w:rsidRDefault="008420DC" w:rsidP="008420DC">
      <w:pPr>
        <w:jc w:val="center"/>
        <w:rPr>
          <w:sz w:val="28"/>
          <w:szCs w:val="28"/>
        </w:rPr>
      </w:pPr>
      <w:r w:rsidRPr="008420DC">
        <w:rPr>
          <w:sz w:val="28"/>
          <w:szCs w:val="28"/>
        </w:rPr>
        <w:t>List of Tables</w:t>
      </w:r>
    </w:p>
    <w:p w:rsidR="008420DC" w:rsidRDefault="008420D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20DC" w:rsidRDefault="008420DC" w:rsidP="008420DC">
      <w:pPr>
        <w:jc w:val="center"/>
        <w:rPr>
          <w:sz w:val="28"/>
          <w:szCs w:val="28"/>
        </w:rPr>
      </w:pPr>
      <w:r w:rsidRPr="008420DC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</w:t>
      </w:r>
      <w:r w:rsidRPr="008420DC">
        <w:rPr>
          <w:sz w:val="28"/>
          <w:szCs w:val="28"/>
        </w:rPr>
        <w:t xml:space="preserve"> Executive Summary</w:t>
      </w:r>
    </w:p>
    <w:p w:rsidR="008420DC" w:rsidRDefault="008420DC" w:rsidP="008420DC">
      <w:pPr>
        <w:jc w:val="center"/>
        <w:rPr>
          <w:sz w:val="28"/>
          <w:szCs w:val="28"/>
        </w:rPr>
      </w:pPr>
    </w:p>
    <w:p w:rsidR="008420DC" w:rsidRPr="008420DC" w:rsidRDefault="008420DC" w:rsidP="00842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420DC">
        <w:rPr>
          <w:sz w:val="28"/>
          <w:szCs w:val="28"/>
        </w:rPr>
        <w:t>Introduction</w:t>
      </w:r>
    </w:p>
    <w:sectPr w:rsidR="008420DC" w:rsidRPr="008420DC" w:rsidSect="00DA1E15">
      <w:headerReference w:type="default" r:id="rId8"/>
      <w:footerReference w:type="default" r:id="rId9"/>
      <w:pgSz w:w="11909" w:h="16834" w:code="9"/>
      <w:pgMar w:top="1701" w:right="1418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104" w:rsidRDefault="00A77104" w:rsidP="001F451D">
      <w:pPr>
        <w:spacing w:after="0" w:line="240" w:lineRule="auto"/>
      </w:pPr>
      <w:r>
        <w:separator/>
      </w:r>
    </w:p>
  </w:endnote>
  <w:endnote w:type="continuationSeparator" w:id="0">
    <w:p w:rsidR="00A77104" w:rsidRDefault="00A77104" w:rsidP="001F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A67D56">
    <w:pPr>
      <w:pStyle w:val="Footer"/>
    </w:pPr>
    <w:r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9757410</wp:posOffset>
          </wp:positionV>
          <wp:extent cx="7587615" cy="869315"/>
          <wp:effectExtent l="0" t="0" r="0" b="6985"/>
          <wp:wrapNone/>
          <wp:docPr id="2" name="Picture 2" descr="fu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869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104" w:rsidRDefault="00A77104" w:rsidP="001F451D">
      <w:pPr>
        <w:spacing w:after="0" w:line="240" w:lineRule="auto"/>
      </w:pPr>
      <w:r>
        <w:separator/>
      </w:r>
    </w:p>
  </w:footnote>
  <w:footnote w:type="continuationSeparator" w:id="0">
    <w:p w:rsidR="00A77104" w:rsidRDefault="00A77104" w:rsidP="001F4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51D" w:rsidRDefault="00A67D56">
    <w:pPr>
      <w:pStyle w:val="Header"/>
    </w:pPr>
    <w:r>
      <w:rPr>
        <w:noProof/>
      </w:rPr>
      <w:drawing>
        <wp:anchor distT="0" distB="0" distL="114300" distR="114300" simplePos="0" relativeHeight="251664384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5710" cy="969010"/>
          <wp:effectExtent l="0" t="0" r="0" b="2540"/>
          <wp:wrapNone/>
          <wp:docPr id="3" name="Picture 3" descr="h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710" cy="96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56"/>
    <w:rsid w:val="00004A98"/>
    <w:rsid w:val="00096FD5"/>
    <w:rsid w:val="001F451D"/>
    <w:rsid w:val="0032239C"/>
    <w:rsid w:val="003B7C61"/>
    <w:rsid w:val="003C023B"/>
    <w:rsid w:val="00427A9A"/>
    <w:rsid w:val="00496367"/>
    <w:rsid w:val="0052026E"/>
    <w:rsid w:val="0056490E"/>
    <w:rsid w:val="00680315"/>
    <w:rsid w:val="006E425F"/>
    <w:rsid w:val="006E5877"/>
    <w:rsid w:val="00737327"/>
    <w:rsid w:val="0076771F"/>
    <w:rsid w:val="007C04BF"/>
    <w:rsid w:val="008420DC"/>
    <w:rsid w:val="00853D8F"/>
    <w:rsid w:val="009A049A"/>
    <w:rsid w:val="009C0D15"/>
    <w:rsid w:val="009E7415"/>
    <w:rsid w:val="00A01C50"/>
    <w:rsid w:val="00A67D56"/>
    <w:rsid w:val="00A77104"/>
    <w:rsid w:val="00A9619A"/>
    <w:rsid w:val="00AB407F"/>
    <w:rsid w:val="00AD0260"/>
    <w:rsid w:val="00B23FF9"/>
    <w:rsid w:val="00D63874"/>
    <w:rsid w:val="00D63A02"/>
    <w:rsid w:val="00DA1E15"/>
    <w:rsid w:val="00EE2274"/>
    <w:rsid w:val="00F0608C"/>
    <w:rsid w:val="00F45A4C"/>
    <w:rsid w:val="00F54D89"/>
    <w:rsid w:val="00F847B2"/>
    <w:rsid w:val="00FE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51D"/>
  </w:style>
  <w:style w:type="paragraph" w:styleId="Footer">
    <w:name w:val="footer"/>
    <w:basedOn w:val="Normal"/>
    <w:link w:val="FooterChar"/>
    <w:uiPriority w:val="99"/>
    <w:unhideWhenUsed/>
    <w:rsid w:val="001F45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51D"/>
  </w:style>
  <w:style w:type="table" w:styleId="TableGrid">
    <w:name w:val="Table Grid"/>
    <w:basedOn w:val="TableNormal"/>
    <w:uiPriority w:val="59"/>
    <w:rsid w:val="00F84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%20Perkovic\Downloads\DEMUSIS%20template%20report%20SREDJEN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4744-5ED4-43AF-A8E5-FBCFF041E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DEMUSIS template report SREDJENO (1)</Template>
  <TotalTime>1</TotalTime>
  <Pages>4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Perkovic</dc:creator>
  <cp:lastModifiedBy>Ivana Perkovic</cp:lastModifiedBy>
  <cp:revision>1</cp:revision>
  <dcterms:created xsi:type="dcterms:W3CDTF">2019-03-28T09:17:00Z</dcterms:created>
  <dcterms:modified xsi:type="dcterms:W3CDTF">2019-03-28T09:18:00Z</dcterms:modified>
</cp:coreProperties>
</file>